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CA" w:rsidRDefault="00D343CA" w:rsidP="00D343CA"/>
    <w:p w:rsidR="00D343CA" w:rsidRDefault="00D343CA" w:rsidP="00D343CA">
      <w:r>
        <w:t xml:space="preserve">Aika </w:t>
      </w:r>
      <w:r>
        <w:tab/>
      </w:r>
      <w:proofErr w:type="gramStart"/>
      <w:r>
        <w:t>Keskiviikkona</w:t>
      </w:r>
      <w:proofErr w:type="gramEnd"/>
      <w:r>
        <w:t xml:space="preserve"> 20.9.2023 klo 18</w:t>
      </w:r>
    </w:p>
    <w:p w:rsidR="00D343CA" w:rsidRDefault="00D343CA" w:rsidP="00D343CA">
      <w:r>
        <w:t xml:space="preserve">Paikka </w:t>
      </w:r>
      <w:r>
        <w:tab/>
        <w:t xml:space="preserve">Valtuustosali, </w:t>
      </w:r>
      <w:proofErr w:type="spellStart"/>
      <w:r>
        <w:t>Kuntala</w:t>
      </w:r>
      <w:proofErr w:type="spellEnd"/>
    </w:p>
    <w:p w:rsidR="00D343CA" w:rsidRDefault="00D343CA" w:rsidP="00D343CA"/>
    <w:p w:rsidR="00D343CA" w:rsidRDefault="00D343CA" w:rsidP="00D343CA"/>
    <w:p w:rsidR="00D343CA" w:rsidRDefault="00D343CA" w:rsidP="00D343CA">
      <w:r>
        <w:t>Paikalla</w:t>
      </w:r>
      <w:r>
        <w:tab/>
        <w:t>Ilmari Huusko</w:t>
      </w:r>
    </w:p>
    <w:p w:rsidR="00D343CA" w:rsidRDefault="00D343CA" w:rsidP="00D343CA">
      <w:r>
        <w:tab/>
        <w:t>Atte Unnaslahti</w:t>
      </w:r>
    </w:p>
    <w:p w:rsidR="00D343CA" w:rsidRDefault="00D343CA" w:rsidP="00D343CA">
      <w:r>
        <w:tab/>
        <w:t>Reetta Unnaslahti</w:t>
      </w:r>
    </w:p>
    <w:p w:rsidR="00D343CA" w:rsidRDefault="00D343CA" w:rsidP="00D343CA">
      <w:r>
        <w:tab/>
      </w:r>
      <w:proofErr w:type="spellStart"/>
      <w:r>
        <w:t>Neeri</w:t>
      </w:r>
      <w:proofErr w:type="spellEnd"/>
      <w:r>
        <w:t xml:space="preserve"> Anttila</w:t>
      </w:r>
    </w:p>
    <w:p w:rsidR="00D343CA" w:rsidRDefault="00D343CA" w:rsidP="00D343CA">
      <w:r>
        <w:tab/>
        <w:t xml:space="preserve">Diana </w:t>
      </w:r>
      <w:proofErr w:type="spellStart"/>
      <w:r>
        <w:t>Shkatyreva</w:t>
      </w:r>
      <w:proofErr w:type="spellEnd"/>
    </w:p>
    <w:p w:rsidR="00D343CA" w:rsidRDefault="00D343CA" w:rsidP="00D343CA">
      <w:r>
        <w:tab/>
        <w:t>Konsta Nurminen</w:t>
      </w:r>
    </w:p>
    <w:p w:rsidR="00D343CA" w:rsidRDefault="00D343CA" w:rsidP="00D343CA">
      <w:r>
        <w:tab/>
        <w:t>Niklas Lahnalahti</w:t>
      </w:r>
    </w:p>
    <w:p w:rsidR="00D343CA" w:rsidRDefault="00D343CA" w:rsidP="00D343CA"/>
    <w:p w:rsidR="00D343CA" w:rsidRDefault="00D343CA" w:rsidP="00D343CA">
      <w:r>
        <w:tab/>
        <w:t xml:space="preserve">Lisäksi nuoriso-ohjaaja Satu Forsberg ja yleiskokouksen ajan osallistuivat </w:t>
      </w:r>
      <w:r>
        <w:tab/>
        <w:t xml:space="preserve">Henna </w:t>
      </w:r>
      <w:proofErr w:type="spellStart"/>
      <w:r>
        <w:t>Urpunen</w:t>
      </w:r>
      <w:proofErr w:type="spellEnd"/>
      <w:r>
        <w:t>, Eino Malin, Emilia Pohjoisvirta ja Kasperi Järvenpää</w:t>
      </w:r>
    </w:p>
    <w:p w:rsidR="00D343CA" w:rsidRDefault="00D343CA" w:rsidP="00D343CA"/>
    <w:p w:rsidR="00D343CA" w:rsidRDefault="00D343CA" w:rsidP="00D343CA">
      <w:r>
        <w:t xml:space="preserve">                              </w:t>
      </w:r>
    </w:p>
    <w:p w:rsidR="00D343CA" w:rsidRDefault="00D343CA" w:rsidP="00D343CA"/>
    <w:p w:rsidR="00D343CA" w:rsidRDefault="00D343CA" w:rsidP="00D343CA">
      <w:r>
        <w:t>Kokous</w:t>
      </w:r>
    </w:p>
    <w:p w:rsidR="00D343CA" w:rsidRDefault="00D343CA" w:rsidP="00D343CA">
      <w:pPr>
        <w:numPr>
          <w:ilvl w:val="0"/>
          <w:numId w:val="1"/>
        </w:numPr>
      </w:pPr>
      <w:r>
        <w:t>Puheenjohtaja Ilmari Huusko avasi kokouksen klo 18.10</w:t>
      </w:r>
    </w:p>
    <w:p w:rsidR="00D343CA" w:rsidRDefault="00D343CA" w:rsidP="00D343CA">
      <w:pPr>
        <w:numPr>
          <w:ilvl w:val="0"/>
          <w:numId w:val="1"/>
        </w:numPr>
      </w:pPr>
      <w:r>
        <w:t xml:space="preserve">Kokous todettiin lailliseksi ja päätösvaltaiseksi. Jäsenistä oli poissa </w:t>
      </w:r>
      <w:proofErr w:type="spellStart"/>
      <w:r>
        <w:t>Aada</w:t>
      </w:r>
      <w:proofErr w:type="spellEnd"/>
      <w:r>
        <w:t xml:space="preserve"> Siekkinen, Juho Pitkäniemi ja Nestori Liehu</w:t>
      </w:r>
    </w:p>
    <w:p w:rsidR="00D343CA" w:rsidRDefault="00D343CA" w:rsidP="00D343CA">
      <w:pPr>
        <w:numPr>
          <w:ilvl w:val="0"/>
          <w:numId w:val="1"/>
        </w:numPr>
      </w:pPr>
      <w:r>
        <w:t>Käytiin edellisen kokouksen muistio läpi.</w:t>
      </w:r>
    </w:p>
    <w:p w:rsidR="00D343CA" w:rsidRDefault="00D343CA" w:rsidP="00D343CA">
      <w:pPr>
        <w:numPr>
          <w:ilvl w:val="0"/>
          <w:numId w:val="1"/>
        </w:numPr>
      </w:pPr>
      <w:r>
        <w:t>Muistion tarkastajiksi valittiin Konsta Nurminen ja Atte Unnaslahti.</w:t>
      </w:r>
    </w:p>
    <w:p w:rsidR="00D343CA" w:rsidRDefault="00D343CA" w:rsidP="00D343CA">
      <w:pPr>
        <w:numPr>
          <w:ilvl w:val="0"/>
          <w:numId w:val="1"/>
        </w:numPr>
      </w:pPr>
      <w:r>
        <w:t>Kokouksen työjärjestys hyväksyttiin.</w:t>
      </w:r>
    </w:p>
    <w:p w:rsidR="00D343CA" w:rsidRDefault="00D343CA" w:rsidP="00D343CA">
      <w:pPr>
        <w:numPr>
          <w:ilvl w:val="0"/>
          <w:numId w:val="1"/>
        </w:numPr>
      </w:pPr>
      <w:r>
        <w:t>Puheenjohtaja esitteli yleiskokouksen käytänteitä yleiskokouksen katsojille.</w:t>
      </w:r>
    </w:p>
    <w:p w:rsidR="00D343CA" w:rsidRDefault="00D343CA" w:rsidP="00D343CA">
      <w:pPr>
        <w:numPr>
          <w:ilvl w:val="0"/>
          <w:numId w:val="1"/>
        </w:numPr>
      </w:pPr>
      <w:r>
        <w:t xml:space="preserve">Käytiin </w:t>
      </w:r>
      <w:proofErr w:type="spellStart"/>
      <w:r>
        <w:t>Aada</w:t>
      </w:r>
      <w:proofErr w:type="spellEnd"/>
      <w:r>
        <w:t xml:space="preserve"> Siekkisen ja Nestori Liehun erohakemukset läpi. Hakemukset hyväksyttiin.</w:t>
      </w:r>
    </w:p>
    <w:p w:rsidR="00D343CA" w:rsidRDefault="00D343CA" w:rsidP="00D343CA">
      <w:pPr>
        <w:numPr>
          <w:ilvl w:val="0"/>
          <w:numId w:val="1"/>
        </w:numPr>
      </w:pPr>
      <w:r>
        <w:t xml:space="preserve">Uusien jäsenten valinta: </w:t>
      </w:r>
      <w:proofErr w:type="spellStart"/>
      <w:r>
        <w:t>Forms</w:t>
      </w:r>
      <w:proofErr w:type="spellEnd"/>
      <w:r>
        <w:t xml:space="preserve">-kyselyn kautta </w:t>
      </w:r>
      <w:proofErr w:type="gramStart"/>
      <w:r>
        <w:t>saimme kuusi hakemusta jotka käsittelimme</w:t>
      </w:r>
      <w:proofErr w:type="gramEnd"/>
      <w:r>
        <w:t xml:space="preserve"> kokouksessa. Nuorisovaltuuston uusiksi jäseniksi valittiin Emilia Pohjoisvirta, Henna </w:t>
      </w:r>
      <w:proofErr w:type="spellStart"/>
      <w:r>
        <w:t>Urpunen</w:t>
      </w:r>
      <w:proofErr w:type="spellEnd"/>
      <w:r>
        <w:t xml:space="preserve">, Eino Malin, Kasperi Järvenpää, Saku Käyrä ja Saaga Mattila. Kaksi viimeistä hyväksytään jäseniksi sillä </w:t>
      </w:r>
      <w:proofErr w:type="gramStart"/>
      <w:r>
        <w:t>ehdolla</w:t>
      </w:r>
      <w:proofErr w:type="gramEnd"/>
      <w:r>
        <w:t xml:space="preserve"> että he ovat kirjoilla Kuhmoisissa.</w:t>
      </w:r>
    </w:p>
    <w:p w:rsidR="00D343CA" w:rsidRDefault="00D343CA" w:rsidP="00D343CA">
      <w:pPr>
        <w:numPr>
          <w:ilvl w:val="0"/>
          <w:numId w:val="1"/>
        </w:numPr>
      </w:pPr>
      <w:r>
        <w:t xml:space="preserve">Lautakuntien kuulumiset: Konsta kertoi elinvoimajaoksen kokouksesta, Reetta kertoi sivistyslautakunnan kokouksesta, ja Ilmari kertoi </w:t>
      </w:r>
      <w:proofErr w:type="spellStart"/>
      <w:r>
        <w:t>Pirhan</w:t>
      </w:r>
      <w:proofErr w:type="spellEnd"/>
      <w:r>
        <w:t xml:space="preserve"> sekä teknisen lautakunnan kokouksista.</w:t>
      </w:r>
    </w:p>
    <w:p w:rsidR="00D343CA" w:rsidRDefault="00D343CA" w:rsidP="00D343CA">
      <w:pPr>
        <w:numPr>
          <w:ilvl w:val="0"/>
          <w:numId w:val="1"/>
        </w:numPr>
      </w:pPr>
      <w:r>
        <w:t xml:space="preserve">Virkistäytyminen: Kokouksessa päätimme, että pidämme </w:t>
      </w:r>
      <w:proofErr w:type="spellStart"/>
      <w:r>
        <w:t>nuvan</w:t>
      </w:r>
      <w:proofErr w:type="spellEnd"/>
      <w:r>
        <w:t xml:space="preserve"> virkistäytymisen 2.10.2023. Virkistäytymiseen kuuluisi </w:t>
      </w:r>
      <w:proofErr w:type="spellStart"/>
      <w:r>
        <w:t>paintballia</w:t>
      </w:r>
      <w:proofErr w:type="spellEnd"/>
      <w:r>
        <w:t xml:space="preserve"> sekä yhteistä toimintaa ja syömistä nuorisotalolla. Satu selvittää </w:t>
      </w:r>
      <w:proofErr w:type="spellStart"/>
      <w:r>
        <w:t>nuvan</w:t>
      </w:r>
      <w:proofErr w:type="spellEnd"/>
      <w:r>
        <w:t xml:space="preserve"> budjettia, ja Atte ottaa yhteyttä </w:t>
      </w:r>
      <w:proofErr w:type="spellStart"/>
      <w:r>
        <w:t>Noski</w:t>
      </w:r>
      <w:proofErr w:type="spellEnd"/>
      <w:r>
        <w:t xml:space="preserve"> </w:t>
      </w:r>
      <w:proofErr w:type="spellStart"/>
      <w:r>
        <w:t>Paintballiin</w:t>
      </w:r>
      <w:proofErr w:type="spellEnd"/>
      <w:r>
        <w:t xml:space="preserve">.                                                                         Kevätkaudella suunnittelemamme vierailu jonkin muun kunnan </w:t>
      </w:r>
      <w:proofErr w:type="spellStart"/>
      <w:r>
        <w:t>nuvaan</w:t>
      </w:r>
      <w:proofErr w:type="spellEnd"/>
      <w:r>
        <w:t xml:space="preserve"> pidetään muistissa, jatkamme retken suunnittelua myöhemmissä kokouksissa.</w:t>
      </w:r>
    </w:p>
    <w:p w:rsidR="00D343CA" w:rsidRDefault="00D343CA" w:rsidP="00D343CA">
      <w:pPr>
        <w:numPr>
          <w:ilvl w:val="0"/>
          <w:numId w:val="1"/>
        </w:numPr>
      </w:pPr>
      <w:r>
        <w:t>Muut asiat</w:t>
      </w:r>
    </w:p>
    <w:p w:rsidR="00D343CA" w:rsidRDefault="00D343CA" w:rsidP="00D343CA">
      <w:pPr>
        <w:ind w:left="360"/>
      </w:pPr>
      <w:r>
        <w:t xml:space="preserve">11.1 Mahdollinen lisäys </w:t>
      </w:r>
      <w:proofErr w:type="gramStart"/>
      <w:r>
        <w:t>toimintasääntöihin:  Jos</w:t>
      </w:r>
      <w:proofErr w:type="gramEnd"/>
      <w:r>
        <w:t xml:space="preserve"> jäsen on kolme kokousta pois ilmoittamatta ja ilman painavaa syytä, olisi jäsen mahdollista erottaa.</w:t>
      </w:r>
    </w:p>
    <w:p w:rsidR="00D343CA" w:rsidRDefault="00D343CA" w:rsidP="00D343CA">
      <w:r>
        <w:t xml:space="preserve">      Kokouksessa alustavaa pohdintaa: käsitellään ensi kokouksissa loppuun asti.</w:t>
      </w:r>
    </w:p>
    <w:p w:rsidR="00D343CA" w:rsidRDefault="00D343CA" w:rsidP="00D343CA">
      <w:r>
        <w:t xml:space="preserve">     11.2 Päätimme että teemme </w:t>
      </w:r>
      <w:proofErr w:type="spellStart"/>
      <w:r>
        <w:t>nuvan</w:t>
      </w:r>
      <w:proofErr w:type="spellEnd"/>
      <w:r>
        <w:t xml:space="preserve"> </w:t>
      </w:r>
      <w:proofErr w:type="spellStart"/>
      <w:r>
        <w:t>sometileille</w:t>
      </w:r>
      <w:proofErr w:type="spellEnd"/>
      <w:r>
        <w:t xml:space="preserve"> uuden puheenjohtajiston </w:t>
      </w:r>
      <w:proofErr w:type="spellStart"/>
      <w:proofErr w:type="gramStart"/>
      <w:r>
        <w:t>esitte</w:t>
      </w:r>
      <w:proofErr w:type="spellEnd"/>
      <w:r>
        <w:t xml:space="preserve">  </w:t>
      </w:r>
      <w:proofErr w:type="spellStart"/>
      <w:r>
        <w:t>lyn</w:t>
      </w:r>
      <w:proofErr w:type="spellEnd"/>
      <w:proofErr w:type="gramEnd"/>
      <w:r>
        <w:t>.</w:t>
      </w:r>
    </w:p>
    <w:p w:rsidR="00D343CA" w:rsidRDefault="00D343CA" w:rsidP="00D343CA">
      <w:r>
        <w:t xml:space="preserve">     11.3 Viestintävastaavan paikka on auki. Käymme asian läpi seuraavassa kokouksessa, kun uudetkin jäsenet ovat paikalla.</w:t>
      </w:r>
    </w:p>
    <w:p w:rsidR="00D343CA" w:rsidRDefault="00D343CA" w:rsidP="00D343CA">
      <w:r>
        <w:lastRenderedPageBreak/>
        <w:t xml:space="preserve">11.4 Seuraava kokous: Alustavaksi päiväksi päätimme 30.10. klo 17.30. Varmistamme päivän vielä </w:t>
      </w:r>
      <w:proofErr w:type="spellStart"/>
      <w:r>
        <w:t>nuvan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>-ryhmässä.</w:t>
      </w:r>
    </w:p>
    <w:p w:rsidR="00D343CA" w:rsidRDefault="00D343CA" w:rsidP="00D343CA"/>
    <w:p w:rsidR="00D343CA" w:rsidRDefault="00D343CA" w:rsidP="00D343CA">
      <w:pPr>
        <w:numPr>
          <w:ilvl w:val="0"/>
          <w:numId w:val="1"/>
        </w:numPr>
      </w:pPr>
      <w:r>
        <w:t xml:space="preserve">Puheenjohtaja päätti kokouksen klo 19.24 </w:t>
      </w:r>
    </w:p>
    <w:p w:rsidR="00430927" w:rsidRDefault="00430927" w:rsidP="00430927"/>
    <w:p w:rsidR="00430927" w:rsidRDefault="00430927" w:rsidP="00430927"/>
    <w:p w:rsidR="00430927" w:rsidRDefault="00430927" w:rsidP="00430927"/>
    <w:p w:rsidR="00430927" w:rsidRDefault="00430927" w:rsidP="00430927">
      <w:r>
        <w:t>_____________________________</w:t>
      </w:r>
      <w:r>
        <w:tab/>
      </w:r>
      <w:r>
        <w:tab/>
        <w:t>____________________________</w:t>
      </w:r>
    </w:p>
    <w:p w:rsidR="00D343CA" w:rsidRDefault="00430927" w:rsidP="00D343CA">
      <w:r>
        <w:t>Ilmari Huusko puh.joht.</w:t>
      </w:r>
      <w:r>
        <w:tab/>
      </w:r>
      <w:r>
        <w:tab/>
      </w:r>
      <w:r>
        <w:tab/>
        <w:t>Reetta Unnaslahti siht.</w:t>
      </w:r>
    </w:p>
    <w:p w:rsidR="00430927" w:rsidRDefault="00430927" w:rsidP="00D343CA"/>
    <w:p w:rsidR="00430927" w:rsidRDefault="00430927" w:rsidP="00D343CA">
      <w:r>
        <w:t>Muistion tarkistajat:</w:t>
      </w:r>
    </w:p>
    <w:p w:rsidR="00430927" w:rsidRDefault="00430927" w:rsidP="00D343CA"/>
    <w:p w:rsidR="00430927" w:rsidRDefault="00430927" w:rsidP="00D343CA"/>
    <w:p w:rsidR="00D343CA" w:rsidRDefault="00430927" w:rsidP="00D343CA">
      <w:r>
        <w:t>_____________________________</w:t>
      </w:r>
      <w:r>
        <w:tab/>
      </w:r>
      <w:r>
        <w:tab/>
        <w:t>____________________________</w:t>
      </w:r>
    </w:p>
    <w:p w:rsidR="00D343CA" w:rsidRDefault="00D343CA" w:rsidP="00D343CA"/>
    <w:p w:rsidR="00D343CA" w:rsidRDefault="00D343CA" w:rsidP="00D343CA"/>
    <w:p w:rsidR="00D343CA" w:rsidRDefault="00D343CA" w:rsidP="00D343CA"/>
    <w:p w:rsidR="00D343CA" w:rsidRDefault="00D343CA" w:rsidP="00D343CA"/>
    <w:p w:rsidR="00D343CA" w:rsidRDefault="00D343CA" w:rsidP="00D343CA"/>
    <w:p w:rsidR="00F80AF1" w:rsidRPr="003E4128" w:rsidRDefault="00F80AF1" w:rsidP="003E4128"/>
    <w:sectPr w:rsidR="00F80AF1" w:rsidRPr="003E4128" w:rsidSect="00196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A4" w:rsidRDefault="000059A4" w:rsidP="002C494C">
      <w:r>
        <w:separator/>
      </w:r>
    </w:p>
  </w:endnote>
  <w:endnote w:type="continuationSeparator" w:id="0">
    <w:p w:rsidR="000059A4" w:rsidRDefault="000059A4" w:rsidP="002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B7" w:rsidRDefault="007023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B7" w:rsidRDefault="007023B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B7" w:rsidRDefault="007023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A4" w:rsidRDefault="000059A4" w:rsidP="002C494C">
      <w:r>
        <w:separator/>
      </w:r>
    </w:p>
  </w:footnote>
  <w:footnote w:type="continuationSeparator" w:id="0">
    <w:p w:rsidR="000059A4" w:rsidRDefault="000059A4" w:rsidP="002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B7" w:rsidRDefault="007023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4C" w:rsidRDefault="002C494C" w:rsidP="003E4128">
    <w:pPr>
      <w:pStyle w:val="Yltunniste"/>
      <w:tabs>
        <w:tab w:val="clear" w:pos="4819"/>
        <w:tab w:val="clear" w:pos="9638"/>
      </w:tabs>
    </w:pPr>
  </w:p>
  <w:p w:rsidR="00D343CA" w:rsidRDefault="00430927" w:rsidP="00D343CA">
    <w:pPr>
      <w:framePr w:hSpace="141" w:wrap="around" w:vAnchor="text" w:hAnchor="page" w:x="1444" w:y="97"/>
    </w:pPr>
    <w:r>
      <w:rPr>
        <w:noProof/>
      </w:rPr>
      <w:drawing>
        <wp:inline distT="0" distB="0" distL="0" distR="0">
          <wp:extent cx="449580" cy="400236"/>
          <wp:effectExtent l="0" t="0" r="7620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09" cy="40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3F1" w:rsidRDefault="002C494C" w:rsidP="002773F1">
    <w:pPr>
      <w:pStyle w:val="Yltunniste"/>
      <w:tabs>
        <w:tab w:val="clear" w:pos="4819"/>
        <w:tab w:val="clear" w:pos="9638"/>
      </w:tabs>
    </w:pPr>
    <w:r>
      <w:t>KUHMOISTEN KUNTA</w:t>
    </w:r>
    <w:r w:rsidR="003E4128">
      <w:tab/>
    </w:r>
    <w:r w:rsidR="003E4128">
      <w:tab/>
    </w:r>
    <w:r w:rsidR="00D343CA">
      <w:t xml:space="preserve">MUISTIO </w:t>
    </w:r>
    <w:r w:rsidR="003E4128">
      <w:tab/>
    </w:r>
    <w:r w:rsidR="003E4128">
      <w:tab/>
    </w:r>
    <w:r w:rsidR="003E4128">
      <w:fldChar w:fldCharType="begin"/>
    </w:r>
    <w:r w:rsidR="003E4128">
      <w:instrText>PAGE   \* MERGEFORMAT</w:instrText>
    </w:r>
    <w:r w:rsidR="003E4128">
      <w:fldChar w:fldCharType="separate"/>
    </w:r>
    <w:r w:rsidR="00022794">
      <w:rPr>
        <w:noProof/>
      </w:rPr>
      <w:t>1</w:t>
    </w:r>
    <w:r w:rsidR="003E4128">
      <w:fldChar w:fldCharType="end"/>
    </w:r>
    <w:r w:rsidR="002773F1">
      <w:t xml:space="preserve"> </w:t>
    </w:r>
  </w:p>
  <w:p w:rsidR="002C494C" w:rsidRDefault="003E4128" w:rsidP="002773F1">
    <w:pPr>
      <w:pStyle w:val="Yltunniste"/>
      <w:tabs>
        <w:tab w:val="clear" w:pos="4819"/>
        <w:tab w:val="clear" w:pos="9638"/>
      </w:tabs>
    </w:pPr>
    <w:r>
      <w:t>NUORISOVALTUUSTO</w:t>
    </w:r>
    <w:r w:rsidR="00D343CA">
      <w:tab/>
    </w:r>
    <w:r w:rsidR="00D343CA">
      <w:tab/>
    </w:r>
    <w:r w:rsidR="00D343CA">
      <w:tab/>
      <w:t xml:space="preserve">          </w:t>
    </w:r>
    <w:r w:rsidR="00022794">
      <w:t>5</w:t>
    </w:r>
    <w:bookmarkStart w:id="0" w:name="_GoBack"/>
    <w:bookmarkEnd w:id="0"/>
    <w:r w:rsidR="00D343CA">
      <w:t>/2023</w:t>
    </w:r>
  </w:p>
  <w:p w:rsidR="002C494C" w:rsidRDefault="002C494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B7" w:rsidRDefault="007023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280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A"/>
    <w:rsid w:val="000059A4"/>
    <w:rsid w:val="00022794"/>
    <w:rsid w:val="00034FE7"/>
    <w:rsid w:val="00060B52"/>
    <w:rsid w:val="000F6096"/>
    <w:rsid w:val="00126702"/>
    <w:rsid w:val="00155360"/>
    <w:rsid w:val="0019643E"/>
    <w:rsid w:val="001A6AD7"/>
    <w:rsid w:val="00215129"/>
    <w:rsid w:val="002773F1"/>
    <w:rsid w:val="002C494C"/>
    <w:rsid w:val="003045A2"/>
    <w:rsid w:val="00320335"/>
    <w:rsid w:val="003443CE"/>
    <w:rsid w:val="00355362"/>
    <w:rsid w:val="003E4128"/>
    <w:rsid w:val="00430927"/>
    <w:rsid w:val="00474A22"/>
    <w:rsid w:val="00592BD0"/>
    <w:rsid w:val="00693D22"/>
    <w:rsid w:val="007023B7"/>
    <w:rsid w:val="007F1BA0"/>
    <w:rsid w:val="00830D2B"/>
    <w:rsid w:val="0089743A"/>
    <w:rsid w:val="008C020B"/>
    <w:rsid w:val="008C3FD3"/>
    <w:rsid w:val="00900EE6"/>
    <w:rsid w:val="00927245"/>
    <w:rsid w:val="0096764F"/>
    <w:rsid w:val="009B3706"/>
    <w:rsid w:val="009D7160"/>
    <w:rsid w:val="00A5603C"/>
    <w:rsid w:val="00CC0621"/>
    <w:rsid w:val="00CE383A"/>
    <w:rsid w:val="00D343CA"/>
    <w:rsid w:val="00EA240C"/>
    <w:rsid w:val="00EC6380"/>
    <w:rsid w:val="00F40360"/>
    <w:rsid w:val="00F66CA1"/>
    <w:rsid w:val="00F71929"/>
    <w:rsid w:val="00F80AF1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3F0372"/>
  <w14:defaultImageDpi w14:val="0"/>
  <w15:docId w15:val="{297EF083-FE4F-470A-AEB4-DEC4B36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494C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IT\KUN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758B-1E64-4486-B9E3-BBA9F99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KUNTA.DOT</Template>
  <TotalTime>6</TotalTime>
  <Pages>2</Pages>
  <Words>290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Leena Lahti</dc:creator>
  <cp:keywords/>
  <dc:description/>
  <cp:lastModifiedBy>Satu Forsberg</cp:lastModifiedBy>
  <cp:revision>5</cp:revision>
  <cp:lastPrinted>2023-10-26T12:41:00Z</cp:lastPrinted>
  <dcterms:created xsi:type="dcterms:W3CDTF">2023-10-26T12:37:00Z</dcterms:created>
  <dcterms:modified xsi:type="dcterms:W3CDTF">2023-10-26T12:49:00Z</dcterms:modified>
</cp:coreProperties>
</file>