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Aika</w:t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Maanantai</w:t>
      </w:r>
      <w:proofErr w:type="gramEnd"/>
      <w:r>
        <w:rPr>
          <w:rFonts w:cs="Arial"/>
          <w:szCs w:val="24"/>
        </w:rPr>
        <w:t xml:space="preserve"> 11.12.2023 klo 17.00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Paikka </w:t>
      </w:r>
      <w:r>
        <w:rPr>
          <w:rFonts w:cs="Arial"/>
          <w:szCs w:val="24"/>
        </w:rPr>
        <w:tab/>
        <w:t>Nuorisotila, Paloaseman yläkerta</w:t>
      </w:r>
    </w:p>
    <w:p w:rsidR="008177C5" w:rsidRDefault="008177C5" w:rsidP="008177C5">
      <w:pPr>
        <w:rPr>
          <w:rFonts w:cs="Arial"/>
          <w:szCs w:val="24"/>
        </w:rPr>
      </w:pP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Paikalla</w:t>
      </w:r>
      <w:r>
        <w:rPr>
          <w:rFonts w:cs="Arial"/>
          <w:szCs w:val="24"/>
        </w:rPr>
        <w:tab/>
        <w:t>Ilmari Huusko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Reetta Unnaslahti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Atte Unnaslahti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Saaga Mattila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Kasperi Järvenpää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Saku Käyrä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Emilia Pohjoisvirta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Henna </w:t>
      </w:r>
      <w:proofErr w:type="spellStart"/>
      <w:r>
        <w:rPr>
          <w:rFonts w:cs="Arial"/>
          <w:szCs w:val="24"/>
        </w:rPr>
        <w:t>Urpunen</w:t>
      </w:r>
      <w:proofErr w:type="spellEnd"/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Juho Pitkäniemi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Neeri</w:t>
      </w:r>
      <w:proofErr w:type="spellEnd"/>
      <w:r>
        <w:rPr>
          <w:rFonts w:cs="Arial"/>
          <w:szCs w:val="24"/>
        </w:rPr>
        <w:t xml:space="preserve"> Anttila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Konsta Nurminen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  <w:t>Jimi Kauppinen</w:t>
      </w:r>
    </w:p>
    <w:p w:rsidR="008177C5" w:rsidRDefault="008177C5" w:rsidP="008177C5">
      <w:pPr>
        <w:rPr>
          <w:rFonts w:cs="Arial"/>
          <w:szCs w:val="24"/>
        </w:rPr>
      </w:pP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Lisäksi </w:t>
      </w:r>
      <w:proofErr w:type="spellStart"/>
      <w:r>
        <w:rPr>
          <w:rFonts w:cs="Arial"/>
          <w:szCs w:val="24"/>
        </w:rPr>
        <w:t>nuoriso-ohjaaja</w:t>
      </w:r>
      <w:proofErr w:type="spellEnd"/>
      <w:r>
        <w:rPr>
          <w:rFonts w:cs="Arial"/>
          <w:szCs w:val="24"/>
        </w:rPr>
        <w:t xml:space="preserve"> Satu Forsberg ja päättäjien glögien yhteydessä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kokousta seurasivat kunnanvaltuutetut Tarja Vesikallio, Markku Liehu,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Ilkka Säynätjoki, Martti Kankkunen, Risto Ojala, Minna Korppila, Silmu</w:t>
      </w:r>
    </w:p>
    <w:p w:rsidR="008177C5" w:rsidRDefault="008177C5" w:rsidP="008177C5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Sarvala</w:t>
      </w:r>
      <w:proofErr w:type="spellEnd"/>
      <w:r>
        <w:rPr>
          <w:rFonts w:cs="Arial"/>
          <w:szCs w:val="24"/>
        </w:rPr>
        <w:t xml:space="preserve"> sekä Kari Paajanen.</w:t>
      </w:r>
      <w:bookmarkStart w:id="0" w:name="_GoBack"/>
      <w:bookmarkEnd w:id="0"/>
    </w:p>
    <w:p w:rsidR="008177C5" w:rsidRDefault="008177C5" w:rsidP="008177C5">
      <w:pPr>
        <w:rPr>
          <w:rFonts w:cs="Arial"/>
          <w:szCs w:val="24"/>
        </w:rPr>
      </w:pP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1.   Kokous avattiin klo 17.24 puheenjohtajan toimesta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2.   Kokous todettiin lailliseksi ja päätösvaltaiseksi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3.   Kävimme kokouksen työjärjestyksen läpi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4.   Kävimme edellisen kokouksen muistion läpi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5.   Muistion tarkastajiksi valittiin Atte Unnaslahti ja Konsta Nurminen.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6.   Kävimme </w:t>
      </w:r>
      <w:proofErr w:type="spellStart"/>
      <w:r>
        <w:rPr>
          <w:rFonts w:cs="Arial"/>
          <w:szCs w:val="24"/>
        </w:rPr>
        <w:t>glögityksen</w:t>
      </w:r>
      <w:proofErr w:type="spellEnd"/>
      <w:r>
        <w:rPr>
          <w:rFonts w:cs="Arial"/>
          <w:szCs w:val="24"/>
        </w:rPr>
        <w:t xml:space="preserve"> ohjelmaa hieman läpi ja kiitimme paikalle saapuneita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kunnanvaltuutettuja.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7.   Ilmari Huusko kertoi Nuorten kouluterveyskyselyn tuloksista, mutta emme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saaneet tilastotietoja esille. Kävimme tuloksia suullisesti läpi.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8.   Pidimme pienen tauon, jatkoimme kokousta 18.30. Tauolla esittelimme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itsemme valtuutetuille ja keskustelimme kunnan tilanteesta ja nuorten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asemasta. Pohdimme myös keinoja, joilla valtuuston ja nuorisovaltuuston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yhteistyötä voisi lisätä, esim. nuorisovaltuustolaisia voisi tulla mukaan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edustajiksi messuille, mihin kunta osallistuu.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9.   Suunnittelemamme toimintasääntöuudistuksen läpikäyminen siirtyi tammikuun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kokoukseen vähäisen ajan takia.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10. Kävimme kunnan hyvinvointisuunnitelmaa läpi ja keskityimme erityisesti lasten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ja nuorten osioihin. Ehdotamme hyvinvointisuunnitelman kohtaan 3.1 että</w:t>
      </w:r>
    </w:p>
    <w:p w:rsidR="008177C5" w:rsidRDefault="003C76B1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nuorisovaltuutettuja</w:t>
      </w:r>
      <w:r w:rsidR="008177C5">
        <w:rPr>
          <w:rFonts w:cs="Arial"/>
          <w:szCs w:val="24"/>
        </w:rPr>
        <w:t xml:space="preserve"> kuullaan teematuntien aiheita valittaessa ja suunniteltaessa.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11. Joulukalenteri: suunnittelimme kalenterin luukut loppuun.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12. Aloite tekniseen katuvaloista: käydään läpi seuraavassa kokouksessa.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13. Jaostoista tai lautakunnissa ei ollut kuulumisia: kokouksia ei ole ollut.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14. Muut asiat</w:t>
      </w:r>
    </w:p>
    <w:p w:rsidR="008177C5" w:rsidRDefault="008177C5" w:rsidP="008177C5">
      <w:pPr>
        <w:pStyle w:val="Luettelokappale"/>
        <w:ind w:left="360"/>
        <w:rPr>
          <w:rFonts w:cs="Arial"/>
          <w:szCs w:val="24"/>
        </w:rPr>
      </w:pPr>
      <w:r w:rsidRPr="008177C5">
        <w:rPr>
          <w:rFonts w:cs="Arial"/>
          <w:szCs w:val="24"/>
        </w:rPr>
        <w:t>14.1. Toimintakertomus: pitäisi tehdä, muistellaan mitä on saatu aikaiseksi. Kertomuksen teosta ja työryhmistä päätetään seuraavissa kokouksissa.</w:t>
      </w:r>
    </w:p>
    <w:p w:rsidR="008177C5" w:rsidRPr="008177C5" w:rsidRDefault="008177C5" w:rsidP="008177C5">
      <w:pPr>
        <w:pStyle w:val="Luettelokappale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14.2. </w:t>
      </w:r>
      <w:r w:rsidRPr="008177C5">
        <w:rPr>
          <w:rFonts w:cs="Arial"/>
          <w:szCs w:val="24"/>
        </w:rPr>
        <w:t>Liikkumisen ja elintapojen edistämisen työryhmään 12.12. osallistuvat Ilmari Huusko sekä Konsta Nurminen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15. Seuraava kokous pidetään tammikuussa. Suunnittelemme </w:t>
      </w:r>
      <w:proofErr w:type="spellStart"/>
      <w:r>
        <w:rPr>
          <w:rFonts w:cs="Arial"/>
          <w:szCs w:val="24"/>
        </w:rPr>
        <w:t>viestitse</w:t>
      </w:r>
      <w:proofErr w:type="spellEnd"/>
      <w:r>
        <w:rPr>
          <w:rFonts w:cs="Arial"/>
          <w:szCs w:val="24"/>
        </w:rPr>
        <w:t xml:space="preserve"> tarkemmin.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16. Kokous päätetty klo 19.47</w:t>
      </w:r>
    </w:p>
    <w:p w:rsidR="008177C5" w:rsidRDefault="008177C5" w:rsidP="008177C5">
      <w:pPr>
        <w:rPr>
          <w:rFonts w:cs="Arial"/>
          <w:szCs w:val="24"/>
        </w:rPr>
      </w:pPr>
    </w:p>
    <w:p w:rsidR="008177C5" w:rsidRDefault="008177C5" w:rsidP="008177C5">
      <w:pPr>
        <w:rPr>
          <w:rFonts w:cs="Arial"/>
          <w:szCs w:val="24"/>
        </w:rPr>
      </w:pP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 xml:space="preserve">Ilmari Huusko puh.joht.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Reetta Unnaslahti siht.</w:t>
      </w:r>
    </w:p>
    <w:p w:rsidR="008177C5" w:rsidRDefault="008177C5" w:rsidP="008177C5">
      <w:pPr>
        <w:rPr>
          <w:rFonts w:cs="Arial"/>
          <w:szCs w:val="24"/>
        </w:rPr>
      </w:pP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Muistion tarkistajat:</w:t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177C5" w:rsidRDefault="008177C5" w:rsidP="008177C5">
      <w:pPr>
        <w:rPr>
          <w:rFonts w:cs="Arial"/>
          <w:szCs w:val="24"/>
        </w:rPr>
      </w:pPr>
      <w:r>
        <w:rPr>
          <w:rFonts w:cs="Arial"/>
          <w:szCs w:val="24"/>
        </w:rPr>
        <w:t>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______________________</w:t>
      </w:r>
    </w:p>
    <w:p w:rsidR="008177C5" w:rsidRDefault="008177C5" w:rsidP="008177C5">
      <w:r>
        <w:rPr>
          <w:rFonts w:cs="Arial"/>
          <w:szCs w:val="24"/>
        </w:rPr>
        <w:t>Konsta Nurminen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Atte Unnaslahti</w:t>
      </w:r>
    </w:p>
    <w:p w:rsidR="00F80AF1" w:rsidRPr="003E4128" w:rsidRDefault="00F80AF1" w:rsidP="003E4128"/>
    <w:sectPr w:rsidR="00F80AF1" w:rsidRPr="003E4128" w:rsidSect="0019643E">
      <w:headerReference w:type="default" r:id="rId8"/>
      <w:pgSz w:w="11907" w:h="16840" w:code="9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A4" w:rsidRDefault="000059A4" w:rsidP="002C494C">
      <w:r>
        <w:separator/>
      </w:r>
    </w:p>
  </w:endnote>
  <w:endnote w:type="continuationSeparator" w:id="0">
    <w:p w:rsidR="000059A4" w:rsidRDefault="000059A4" w:rsidP="002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A4" w:rsidRDefault="000059A4" w:rsidP="002C494C">
      <w:r>
        <w:separator/>
      </w:r>
    </w:p>
  </w:footnote>
  <w:footnote w:type="continuationSeparator" w:id="0">
    <w:p w:rsidR="000059A4" w:rsidRDefault="000059A4" w:rsidP="002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4C" w:rsidRDefault="002C494C" w:rsidP="002C494C">
    <w:pPr>
      <w:framePr w:hSpace="141" w:wrap="around" w:vAnchor="text" w:hAnchor="page" w:x="1360" w:y="133"/>
    </w:pPr>
    <w: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2pt;height:50.4pt">
          <v:imagedata r:id="rId1" o:title=""/>
        </v:shape>
        <o:OLEObject Type="Embed" ProgID="Msxml2.SAXXMLReader.6.0" ShapeID="_x0000_i1028" DrawAspect="Content" ObjectID="_1769510556" r:id="rId2"/>
      </w:object>
    </w:r>
  </w:p>
  <w:p w:rsidR="002C494C" w:rsidRDefault="002C494C" w:rsidP="003E4128">
    <w:pPr>
      <w:pStyle w:val="Yltunniste"/>
      <w:tabs>
        <w:tab w:val="clear" w:pos="4819"/>
        <w:tab w:val="clear" w:pos="9638"/>
      </w:tabs>
    </w:pPr>
  </w:p>
  <w:p w:rsidR="00EF4153" w:rsidRDefault="002C494C" w:rsidP="00EF4153">
    <w:pPr>
      <w:pStyle w:val="Yltunniste"/>
      <w:tabs>
        <w:tab w:val="clear" w:pos="4819"/>
        <w:tab w:val="clear" w:pos="9638"/>
      </w:tabs>
    </w:pPr>
    <w:r>
      <w:t>KUHMOISTEN KUNTA</w:t>
    </w:r>
    <w:r w:rsidR="003E4128">
      <w:tab/>
    </w:r>
    <w:r w:rsidR="00EF4153">
      <w:tab/>
    </w:r>
    <w:r w:rsidR="00EF4153">
      <w:tab/>
      <w:t xml:space="preserve">                                   </w:t>
    </w:r>
    <w:r w:rsidR="00E57839">
      <w:fldChar w:fldCharType="begin"/>
    </w:r>
    <w:r w:rsidR="00E57839">
      <w:instrText>PAGE   \* MERGEFORMAT</w:instrText>
    </w:r>
    <w:r w:rsidR="00E57839">
      <w:fldChar w:fldCharType="separate"/>
    </w:r>
    <w:r w:rsidR="00E57839">
      <w:rPr>
        <w:noProof/>
      </w:rPr>
      <w:t>2</w:t>
    </w:r>
    <w:r w:rsidR="00E57839">
      <w:fldChar w:fldCharType="end"/>
    </w:r>
    <w:r w:rsidR="003E4128">
      <w:tab/>
    </w:r>
    <w:r w:rsidR="003E4128">
      <w:tab/>
    </w:r>
  </w:p>
  <w:p w:rsidR="002C494C" w:rsidRDefault="003E4128" w:rsidP="00EF4153">
    <w:pPr>
      <w:pStyle w:val="Yltunniste"/>
      <w:tabs>
        <w:tab w:val="clear" w:pos="4819"/>
        <w:tab w:val="clear" w:pos="9638"/>
      </w:tabs>
    </w:pPr>
    <w:r>
      <w:t>NUORISOVALTUUSTO</w:t>
    </w:r>
    <w:r w:rsidR="006E6DB7">
      <w:tab/>
      <w:t xml:space="preserve">        </w:t>
    </w:r>
    <w:r w:rsidR="00EF4153">
      <w:t xml:space="preserve">                                    </w:t>
    </w:r>
    <w:r w:rsidR="008177C5">
      <w:t xml:space="preserve">  8</w:t>
    </w:r>
    <w:r w:rsidR="006E6DB7">
      <w:t>/2023</w:t>
    </w:r>
  </w:p>
  <w:p w:rsidR="002C494C" w:rsidRDefault="002C49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CE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EA09A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A"/>
    <w:rsid w:val="000059A4"/>
    <w:rsid w:val="00034FE7"/>
    <w:rsid w:val="00060B52"/>
    <w:rsid w:val="000F6096"/>
    <w:rsid w:val="00126702"/>
    <w:rsid w:val="00155360"/>
    <w:rsid w:val="0019643E"/>
    <w:rsid w:val="001A6AD7"/>
    <w:rsid w:val="00215129"/>
    <w:rsid w:val="002C494C"/>
    <w:rsid w:val="003045A2"/>
    <w:rsid w:val="00320335"/>
    <w:rsid w:val="003443CE"/>
    <w:rsid w:val="00355362"/>
    <w:rsid w:val="003C76B1"/>
    <w:rsid w:val="003E4128"/>
    <w:rsid w:val="00474A22"/>
    <w:rsid w:val="00592BD0"/>
    <w:rsid w:val="00693D22"/>
    <w:rsid w:val="006E6DB7"/>
    <w:rsid w:val="007F1BA0"/>
    <w:rsid w:val="008177C5"/>
    <w:rsid w:val="00830D2B"/>
    <w:rsid w:val="0089743A"/>
    <w:rsid w:val="008C020B"/>
    <w:rsid w:val="008C3FD3"/>
    <w:rsid w:val="00900EE6"/>
    <w:rsid w:val="00927245"/>
    <w:rsid w:val="0096764F"/>
    <w:rsid w:val="009B3706"/>
    <w:rsid w:val="009D7160"/>
    <w:rsid w:val="00A5603C"/>
    <w:rsid w:val="00CC0621"/>
    <w:rsid w:val="00CE383A"/>
    <w:rsid w:val="00E57839"/>
    <w:rsid w:val="00EA240C"/>
    <w:rsid w:val="00EC6380"/>
    <w:rsid w:val="00EF4153"/>
    <w:rsid w:val="00F40360"/>
    <w:rsid w:val="00F66CA1"/>
    <w:rsid w:val="00F71929"/>
    <w:rsid w:val="00F80AF1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ADE1389"/>
  <w14:defaultImageDpi w14:val="0"/>
  <w15:docId w15:val="{14DD8529-CBD9-478C-BF97-76C66942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494C"/>
    <w:rPr>
      <w:rFonts w:ascii="Arial" w:hAnsi="Arial" w:cs="Times New Roman"/>
      <w:sz w:val="24"/>
    </w:rPr>
  </w:style>
  <w:style w:type="paragraph" w:styleId="Luettelokappale">
    <w:name w:val="List Paragraph"/>
    <w:basedOn w:val="Normaali"/>
    <w:uiPriority w:val="34"/>
    <w:qFormat/>
    <w:rsid w:val="0081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IT\KUN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F7E1-6B94-4BA5-967F-FA249799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KUNTA.DOT</Template>
  <TotalTime>59</TotalTime>
  <Pages>2</Pages>
  <Words>280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Leena Lahti</dc:creator>
  <cp:keywords/>
  <dc:description/>
  <cp:lastModifiedBy>Satu Forsberg</cp:lastModifiedBy>
  <cp:revision>4</cp:revision>
  <cp:lastPrinted>2011-04-11T06:06:00Z</cp:lastPrinted>
  <dcterms:created xsi:type="dcterms:W3CDTF">2024-01-16T09:12:00Z</dcterms:created>
  <dcterms:modified xsi:type="dcterms:W3CDTF">2024-02-15T11:56:00Z</dcterms:modified>
</cp:coreProperties>
</file>