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41" w:rsidRDefault="00CE1641" w:rsidP="00CE1641">
      <w:r>
        <w:t xml:space="preserve">Aika </w:t>
      </w:r>
      <w:r>
        <w:tab/>
      </w:r>
      <w:proofErr w:type="gramStart"/>
      <w:r>
        <w:t>Maanantai</w:t>
      </w:r>
      <w:proofErr w:type="gramEnd"/>
      <w:r>
        <w:t xml:space="preserve"> 15.1.2024 klo 17.00 </w:t>
      </w:r>
    </w:p>
    <w:p w:rsidR="00CE1641" w:rsidRDefault="00CE1641" w:rsidP="00CE1641"/>
    <w:p w:rsidR="00CE1641" w:rsidRDefault="00CE1641" w:rsidP="00CE1641">
      <w:r>
        <w:t xml:space="preserve">Paikka </w:t>
      </w:r>
      <w:r>
        <w:tab/>
        <w:t xml:space="preserve">Koulukeskuksen kabinetti </w:t>
      </w:r>
    </w:p>
    <w:p w:rsidR="00CE1641" w:rsidRDefault="00CE1641" w:rsidP="00CE1641"/>
    <w:p w:rsidR="00CE1641" w:rsidRDefault="00CE1641" w:rsidP="00CE1641">
      <w:r>
        <w:t xml:space="preserve"> </w:t>
      </w:r>
    </w:p>
    <w:p w:rsidR="00CE1641" w:rsidRDefault="00CE1641" w:rsidP="00CE1641"/>
    <w:p w:rsidR="00CE1641" w:rsidRDefault="00CE1641" w:rsidP="00CE1641">
      <w:r>
        <w:t>Paikalla</w:t>
      </w:r>
      <w:r>
        <w:tab/>
        <w:t xml:space="preserve">Ilmari Huusko </w:t>
      </w:r>
    </w:p>
    <w:p w:rsidR="00CE1641" w:rsidRDefault="00CE1641" w:rsidP="00CE1641">
      <w:r>
        <w:tab/>
      </w:r>
      <w:r>
        <w:t xml:space="preserve">Reetta Unnaslahti </w:t>
      </w:r>
    </w:p>
    <w:p w:rsidR="00CE1641" w:rsidRDefault="00CE1641" w:rsidP="00CE1641">
      <w:r>
        <w:tab/>
      </w:r>
      <w:r>
        <w:t xml:space="preserve">Atte Unnaslahti </w:t>
      </w:r>
      <w:bookmarkStart w:id="0" w:name="_GoBack"/>
      <w:bookmarkEnd w:id="0"/>
    </w:p>
    <w:p w:rsidR="00CE1641" w:rsidRDefault="00CE1641" w:rsidP="00CE1641">
      <w:r>
        <w:tab/>
      </w:r>
      <w:r>
        <w:t xml:space="preserve">Saaga Mattila </w:t>
      </w:r>
    </w:p>
    <w:p w:rsidR="00CE1641" w:rsidRDefault="00CE1641" w:rsidP="00CE1641">
      <w:r>
        <w:tab/>
      </w:r>
      <w:r>
        <w:t xml:space="preserve">Kasperi Järvenpää </w:t>
      </w:r>
    </w:p>
    <w:p w:rsidR="00CE1641" w:rsidRDefault="00CE1641" w:rsidP="00CE1641">
      <w:r>
        <w:tab/>
      </w:r>
      <w:r>
        <w:t xml:space="preserve">Emilia Pohjoisvirta </w:t>
      </w:r>
    </w:p>
    <w:p w:rsidR="00CE1641" w:rsidRDefault="00CE1641" w:rsidP="00CE1641">
      <w:r>
        <w:tab/>
      </w:r>
      <w:r>
        <w:t xml:space="preserve">Henna </w:t>
      </w:r>
      <w:proofErr w:type="spellStart"/>
      <w:r>
        <w:t>Urpunen</w:t>
      </w:r>
      <w:proofErr w:type="spellEnd"/>
      <w:r>
        <w:t xml:space="preserve"> </w:t>
      </w:r>
    </w:p>
    <w:p w:rsidR="00CE1641" w:rsidRDefault="00CE1641" w:rsidP="00CE1641">
      <w:r>
        <w:tab/>
      </w:r>
      <w:r>
        <w:t xml:space="preserve">Juho Pitkäniemi </w:t>
      </w:r>
    </w:p>
    <w:p w:rsidR="00CE1641" w:rsidRDefault="00CE1641" w:rsidP="00CE1641">
      <w:r>
        <w:tab/>
      </w:r>
      <w:proofErr w:type="spellStart"/>
      <w:r>
        <w:t>Neeri</w:t>
      </w:r>
      <w:proofErr w:type="spellEnd"/>
      <w:r>
        <w:t xml:space="preserve"> Anttila </w:t>
      </w:r>
    </w:p>
    <w:p w:rsidR="00CE1641" w:rsidRDefault="00CE1641" w:rsidP="00CE1641">
      <w:r>
        <w:tab/>
      </w:r>
      <w:r>
        <w:t xml:space="preserve">Niklas Lahnalahti </w:t>
      </w:r>
    </w:p>
    <w:p w:rsidR="00CE1641" w:rsidRDefault="00CE1641" w:rsidP="00CE1641">
      <w:r>
        <w:tab/>
      </w:r>
      <w:r>
        <w:t xml:space="preserve">Konsta Nurminen </w:t>
      </w:r>
    </w:p>
    <w:p w:rsidR="00CE1641" w:rsidRDefault="00CE1641" w:rsidP="00CE1641">
      <w:r>
        <w:tab/>
      </w:r>
      <w:r>
        <w:t xml:space="preserve">Jimi Kauppinen </w:t>
      </w:r>
    </w:p>
    <w:p w:rsidR="00CE1641" w:rsidRDefault="00CE1641" w:rsidP="00CE1641"/>
    <w:p w:rsidR="00CE1641" w:rsidRDefault="00CE1641" w:rsidP="00CE1641">
      <w:r>
        <w:t xml:space="preserve">Lisäksi paikalla oli </w:t>
      </w:r>
      <w:proofErr w:type="spellStart"/>
      <w:r>
        <w:t>nuoriso-ohjaaja</w:t>
      </w:r>
      <w:proofErr w:type="spellEnd"/>
      <w:r>
        <w:t xml:space="preserve"> Satu Forsberg. Kunnan hyvinvointisuunnittelija Katariina Isoviita oli paikalla kokouksen alussa.  </w:t>
      </w:r>
    </w:p>
    <w:p w:rsidR="00CE1641" w:rsidRDefault="00CE1641" w:rsidP="00CE1641"/>
    <w:p w:rsidR="00CE1641" w:rsidRDefault="00CE1641" w:rsidP="00CE164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Puheenjohtaja aloitti kokouksen 17.11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Totesimme kokouksen lailliseksi ja päätösvaltaiseksi. Jäsenistä puuttui Diana </w:t>
      </w:r>
      <w:proofErr w:type="spellStart"/>
      <w:r>
        <w:rPr>
          <w:rStyle w:val="normaltextrun"/>
          <w:rFonts w:ascii="Arial" w:hAnsi="Arial" w:cs="Arial"/>
          <w:color w:val="000000"/>
        </w:rPr>
        <w:t>Shkatyreva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ja Saku Käyrä.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Hyvinvointisuunnittelija Katariina Isoviita kertoi kokouksen alkuun lyhyesti hyvinvointisuunnittelijan työstä ja keskustelimme ulkomaalaisten opiskelijoiden kotouttamistoiminnasta: mm. kansaisvälisyysilta nuorisotilalla ja opiskelijoiden kutsuminen nuorisovaltuuston kokouksiin tutustumaan nuorisovaltuuston toimintaan. Kokosimme työryhmän kansainvälisyysiltaan (Reetta Unnaslahti ja Saku Käyrä). Keskustelimme myös hyvinvointisuunnitelmaan antamastamme lausunnosta: pääsemme osallistumaan toiminnan suunnitteluun, mutta muokkaamme hieman alkuperäistä lausuntoamme.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Kävimme edellisen kokouksen muistion läpi.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Valitsimme muistiontarkastajiksi Jimi Kauppisen ja </w:t>
      </w:r>
      <w:proofErr w:type="spellStart"/>
      <w:r>
        <w:rPr>
          <w:rStyle w:val="normaltextrun"/>
          <w:rFonts w:ascii="Arial" w:hAnsi="Arial" w:cs="Arial"/>
          <w:color w:val="000000"/>
        </w:rPr>
        <w:t>Neeri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Anttilan.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Toimintasääntöuudistus: työryhmä esitteli uudistukset toimintasääntöihin. Nuorisovaltuusto hyväksyi muutokset. Satu Forsberg kirjoittaa uudistukset puhtaaksi ja tuo ne hyväksyttäväksi seuraavaan kokoukseen.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Toimintakertomus: nuorisovaltuuston tulee kirjoittaa toimintakertomus, jossa kerromme nuorisovaltuuston tekemisistä ja saavutuksista. Työryhmään valittiin Ilmari Huusko ja Konsta Nurminen.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CE1641">
        <w:rPr>
          <w:rStyle w:val="normaltextrun"/>
          <w:rFonts w:ascii="Arial" w:hAnsi="Arial" w:cs="Arial"/>
          <w:color w:val="000000"/>
        </w:rPr>
        <w:t xml:space="preserve">Katuvaloaloite: nuorisotilalle vievän Sahatien kävelytie on hyvin pimeä, joten siihen pitäisi saada lisää valaistusta. Aloitteen kirjoittamiseen koottiin työryhmä: Eino Malin, Jimi Kauppinen, Emilia Pohjoisvirta, Kasperi Järvenpää ja Henna </w:t>
      </w:r>
      <w:proofErr w:type="spellStart"/>
      <w:r w:rsidRPr="00CE1641">
        <w:rPr>
          <w:rStyle w:val="normaltextrun"/>
          <w:rFonts w:ascii="Arial" w:hAnsi="Arial" w:cs="Arial"/>
          <w:color w:val="000000"/>
        </w:rPr>
        <w:t>Urpunen</w:t>
      </w:r>
      <w:proofErr w:type="spellEnd"/>
      <w:r w:rsidRPr="00CE1641">
        <w:rPr>
          <w:rStyle w:val="normaltextrun"/>
          <w:rFonts w:ascii="Arial" w:hAnsi="Arial" w:cs="Arial"/>
          <w:color w:val="000000"/>
        </w:rPr>
        <w:t>.</w:t>
      </w:r>
      <w:r w:rsidRPr="00CE1641">
        <w:rPr>
          <w:rStyle w:val="eop"/>
          <w:rFonts w:cs="Arial"/>
          <w:color w:val="000000"/>
        </w:rPr>
        <w:t>  </w:t>
      </w:r>
    </w:p>
    <w:p w:rsidR="00CE1641" w:rsidRPr="00CE1641" w:rsidRDefault="00CE1641" w:rsidP="00CE164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CE1641">
        <w:rPr>
          <w:rStyle w:val="normaltextrun"/>
          <w:rFonts w:ascii="Arial" w:hAnsi="Arial" w:cs="Arial"/>
          <w:color w:val="000000"/>
        </w:rPr>
        <w:t xml:space="preserve">Vierailu muuhun nuorisovaltuustoon: Pälkäneen </w:t>
      </w:r>
      <w:proofErr w:type="spellStart"/>
      <w:r w:rsidRPr="00CE1641">
        <w:rPr>
          <w:rStyle w:val="normaltextrun"/>
          <w:rFonts w:ascii="Arial" w:hAnsi="Arial" w:cs="Arial"/>
          <w:color w:val="000000"/>
        </w:rPr>
        <w:t>Nuvalta</w:t>
      </w:r>
      <w:proofErr w:type="spellEnd"/>
      <w:r w:rsidRPr="00CE1641">
        <w:rPr>
          <w:rStyle w:val="normaltextrun"/>
          <w:rFonts w:ascii="Arial" w:hAnsi="Arial" w:cs="Arial"/>
          <w:color w:val="000000"/>
        </w:rPr>
        <w:t xml:space="preserve"> on tullut vastaus sähköpostiviestiimme, jatkamme vierailun suunnittelua yhteistyönä.</w:t>
      </w:r>
      <w:r w:rsidRPr="00CE1641"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Suunnittelemme lausuntoa koulukeskuksen oppilaiden ja opiskelijoiden hyvinvointipalveluiden huononevasta tilasta. Käymme asiaa läpi seuraavassa kokouksessa ja pyydämme koulukeskuksen entistä kuraattoria Teija Mäkelää vierailemaan kokoukseen.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Nuorisovaltuuston edustajia messuille: keskustelimme mahdollisuuksista lähteä kunnan kanssa edustamaan messuille.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2. -4.2. pidettäville Asta-messuille olisi lähdössä ainakin Saaga Mattila, Ilmari Huusko ja Juho Pitkäniemi. 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Maaliskuussa pidettäville RAKSA-messuille olisi myös lähdössä Konsta Nurminen, Saaga Mattila ja Ilmari Huusko.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Pirkanmaan hyvinvointialueen nuorisovaltuuston uusien edustajien valinta: Ilmari Huusko jatkaa ensisijaisena edustajana. Reetta </w:t>
      </w:r>
      <w:proofErr w:type="spellStart"/>
      <w:r>
        <w:rPr>
          <w:rStyle w:val="normaltextrun"/>
          <w:rFonts w:ascii="Arial" w:hAnsi="Arial" w:cs="Arial"/>
          <w:color w:val="000000"/>
        </w:rPr>
        <w:t>Unnaslahden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paikalle varajäseneksi valittiin Konsta Nurminen.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Kotailtavierailu 16.2. osallistumme muutaman nuorisovaltuuston edustajan kanssa Miesten kotailtaan. Esittelemme nuorisovaltuustotoimintaamme. Lähdössä ovat ainakin Atte, Ilmari, Saaga sekä Reetta.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Jaostojen kuulumiset: Atte kertoi sivistyslautakunnan kokouksesta, Konsta ja Ilmari kertoivat liikkumisen ja elintapojen edistämisen työryhmästä. 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Muut asiat: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Aloite tekniseen lautakuntaan: Kylän ympäristössä ei ole tarpeeksi roskiksia, niitä tulisi lisätä. Saaga Mattila esitteli idean, jatkamme käsittelyä seuraavissa kokouksista.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Laskiaistapahtuma 13.2., nuorisovaltuustoa kutsuttiin osallistumaan ja järjestämään toimintaa koulun jäällä. Osallistumme ja järjestämme tapahtumassa curling- ja jääkiekkotoimintaa.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Päätämme seuraavan kokouksen ajankohdan </w:t>
      </w:r>
      <w:proofErr w:type="spellStart"/>
      <w:r>
        <w:rPr>
          <w:rStyle w:val="normaltextrun"/>
          <w:rFonts w:ascii="Arial" w:hAnsi="Arial" w:cs="Arial"/>
          <w:color w:val="000000"/>
        </w:rPr>
        <w:t>viestitse</w:t>
      </w:r>
      <w:proofErr w:type="spellEnd"/>
      <w:r>
        <w:rPr>
          <w:rStyle w:val="normaltextrun"/>
          <w:rFonts w:ascii="Arial" w:hAnsi="Arial" w:cs="Arial"/>
          <w:color w:val="000000"/>
        </w:rPr>
        <w:t>. Kokous pidetään kuitenkin helmikuussa.</w:t>
      </w:r>
      <w:r>
        <w:rPr>
          <w:rStyle w:val="eop"/>
          <w:rFonts w:cs="Arial"/>
          <w:color w:val="000000"/>
        </w:rPr>
        <w:t> </w:t>
      </w:r>
    </w:p>
    <w:p w:rsidR="00CE1641" w:rsidRPr="00CE1641" w:rsidRDefault="00CE1641" w:rsidP="00CE1641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Päätimme kokouksen 19.22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cs="Arial"/>
          <w:color w:val="000000"/>
        </w:rPr>
      </w:pPr>
    </w:p>
    <w:p w:rsidR="00CE1641" w:rsidRDefault="00CE1641" w:rsidP="00CE164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cs="Arial"/>
          <w:color w:val="000000"/>
        </w:rPr>
      </w:pPr>
    </w:p>
    <w:p w:rsidR="00CE1641" w:rsidRDefault="00CE1641" w:rsidP="00CE164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    </w:t>
      </w:r>
      <w:r>
        <w:rPr>
          <w:rStyle w:val="normaltextrun"/>
          <w:rFonts w:ascii="Arial" w:hAnsi="Arial" w:cs="Arial"/>
          <w:color w:val="000000"/>
        </w:rPr>
        <w:t>______________________</w:t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______________________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Style w:val="eop"/>
          <w:rFonts w:cs="Arial"/>
          <w:color w:val="000000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r>
        <w:rPr>
          <w:rStyle w:val="normaltextrun"/>
          <w:rFonts w:ascii="Arial" w:hAnsi="Arial" w:cs="Arial"/>
          <w:color w:val="000000"/>
        </w:rPr>
        <w:t>Ilmari Huusko puh.joht.</w:t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ab/>
        <w:t xml:space="preserve">   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Reetta Unnaslahti siht.</w:t>
      </w: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Style w:val="eop"/>
          <w:rFonts w:cs="Arial"/>
          <w:color w:val="000000"/>
        </w:rPr>
      </w:pP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Muistion </w:t>
      </w:r>
      <w:r>
        <w:rPr>
          <w:rStyle w:val="normaltextrun"/>
          <w:rFonts w:ascii="Arial" w:hAnsi="Arial" w:cs="Arial"/>
          <w:color w:val="000000"/>
        </w:rPr>
        <w:t>tarkistajat: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</w:t>
      </w:r>
      <w:r>
        <w:rPr>
          <w:rStyle w:val="normaltextrun"/>
          <w:rFonts w:ascii="Arial" w:hAnsi="Arial" w:cs="Arial"/>
          <w:color w:val="000000"/>
        </w:rPr>
        <w:t>______________________</w:t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______________________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</w:t>
      </w:r>
      <w:proofErr w:type="spellStart"/>
      <w:r>
        <w:rPr>
          <w:rStyle w:val="normaltextrun"/>
          <w:rFonts w:ascii="Arial" w:hAnsi="Arial" w:cs="Arial"/>
          <w:color w:val="000000"/>
        </w:rPr>
        <w:t>Neeri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Anttila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       </w:t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color w:val="000000"/>
        </w:rPr>
        <w:tab/>
        <w:t xml:space="preserve">   </w:t>
      </w:r>
      <w:r>
        <w:rPr>
          <w:rStyle w:val="normaltextrun"/>
          <w:rFonts w:ascii="Arial" w:hAnsi="Arial" w:cs="Arial"/>
          <w:color w:val="000000"/>
        </w:rPr>
        <w:t xml:space="preserve"> Jimi Kauppinen</w:t>
      </w:r>
      <w:r>
        <w:rPr>
          <w:rStyle w:val="eop"/>
          <w:rFonts w:cs="Arial"/>
          <w:color w:val="000000"/>
        </w:rPr>
        <w:t> </w:t>
      </w:r>
    </w:p>
    <w:p w:rsidR="00CE1641" w:rsidRDefault="00CE1641" w:rsidP="00CE1641">
      <w:r>
        <w:t xml:space="preserve"> </w:t>
      </w:r>
    </w:p>
    <w:sectPr w:rsidR="00CE1641" w:rsidSect="0019643E">
      <w:headerReference w:type="default" r:id="rId8"/>
      <w:pgSz w:w="11907" w:h="16840" w:code="9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A4" w:rsidRDefault="000059A4" w:rsidP="002C494C">
      <w:r>
        <w:separator/>
      </w:r>
    </w:p>
  </w:endnote>
  <w:endnote w:type="continuationSeparator" w:id="0">
    <w:p w:rsidR="000059A4" w:rsidRDefault="000059A4" w:rsidP="002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A4" w:rsidRDefault="000059A4" w:rsidP="002C494C">
      <w:r>
        <w:separator/>
      </w:r>
    </w:p>
  </w:footnote>
  <w:footnote w:type="continuationSeparator" w:id="0">
    <w:p w:rsidR="000059A4" w:rsidRDefault="000059A4" w:rsidP="002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4C" w:rsidRDefault="002C494C" w:rsidP="002C494C">
    <w:pPr>
      <w:framePr w:hSpace="141" w:wrap="around" w:vAnchor="text" w:hAnchor="page" w:x="1360" w:y="133"/>
    </w:pPr>
    <w: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50.4pt">
          <v:imagedata r:id="rId1" o:title=""/>
        </v:shape>
        <o:OLEObject Type="Embed" ProgID="Msxml2.SAXXMLReader.6.0" ShapeID="_x0000_i1025" DrawAspect="Content" ObjectID="_1769510577" r:id="rId2"/>
      </w:object>
    </w:r>
  </w:p>
  <w:p w:rsidR="002C494C" w:rsidRDefault="002C494C" w:rsidP="003E4128">
    <w:pPr>
      <w:pStyle w:val="Yltunniste"/>
      <w:tabs>
        <w:tab w:val="clear" w:pos="4819"/>
        <w:tab w:val="clear" w:pos="9638"/>
      </w:tabs>
    </w:pPr>
  </w:p>
  <w:p w:rsidR="003B6E8B" w:rsidRDefault="002C494C" w:rsidP="003B6E8B">
    <w:pPr>
      <w:pStyle w:val="Yltunniste"/>
      <w:tabs>
        <w:tab w:val="clear" w:pos="4819"/>
        <w:tab w:val="clear" w:pos="9638"/>
      </w:tabs>
    </w:pPr>
    <w:r>
      <w:t>KUHMOISTEN KUNTA</w:t>
    </w:r>
    <w:r w:rsidR="003E4128">
      <w:tab/>
    </w:r>
    <w:r w:rsidR="003B6E8B">
      <w:tab/>
    </w:r>
    <w:r w:rsidR="003B6E8B">
      <w:tab/>
    </w:r>
    <w:r w:rsidR="003B6E8B">
      <w:tab/>
      <w:t xml:space="preserve">         </w:t>
    </w:r>
    <w:r w:rsidR="00A07365">
      <w:fldChar w:fldCharType="begin"/>
    </w:r>
    <w:r w:rsidR="00A07365">
      <w:instrText>PAGE   \* MERGEFORMAT</w:instrText>
    </w:r>
    <w:r w:rsidR="00A07365">
      <w:fldChar w:fldCharType="separate"/>
    </w:r>
    <w:r w:rsidR="00A07365">
      <w:rPr>
        <w:noProof/>
      </w:rPr>
      <w:t>2</w:t>
    </w:r>
    <w:r w:rsidR="00A07365">
      <w:fldChar w:fldCharType="end"/>
    </w:r>
    <w:r w:rsidR="003E4128">
      <w:tab/>
    </w:r>
    <w:r w:rsidR="003E4128">
      <w:tab/>
    </w:r>
    <w:r w:rsidR="003E4128">
      <w:tab/>
    </w:r>
    <w:r w:rsidR="003B6E8B">
      <w:t xml:space="preserve"> </w:t>
    </w:r>
  </w:p>
  <w:p w:rsidR="002C494C" w:rsidRDefault="003E4128" w:rsidP="003B6E8B">
    <w:pPr>
      <w:pStyle w:val="Yltunniste"/>
      <w:tabs>
        <w:tab w:val="clear" w:pos="4819"/>
        <w:tab w:val="clear" w:pos="9638"/>
      </w:tabs>
    </w:pPr>
    <w:r>
      <w:t>NUORISOVALTUUSTO</w:t>
    </w:r>
    <w:r w:rsidR="00CE1641">
      <w:tab/>
    </w:r>
    <w:r w:rsidR="00CE1641">
      <w:tab/>
    </w:r>
    <w:r w:rsidR="00CE1641">
      <w:tab/>
      <w:t>1/2024</w:t>
    </w:r>
  </w:p>
  <w:p w:rsidR="002C494C" w:rsidRDefault="002C49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697"/>
    <w:multiLevelType w:val="multilevel"/>
    <w:tmpl w:val="16C295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0041"/>
    <w:multiLevelType w:val="multilevel"/>
    <w:tmpl w:val="F328E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9211A"/>
    <w:multiLevelType w:val="multilevel"/>
    <w:tmpl w:val="50EA84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45DCD"/>
    <w:multiLevelType w:val="multilevel"/>
    <w:tmpl w:val="7430B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F57F2"/>
    <w:multiLevelType w:val="multilevel"/>
    <w:tmpl w:val="2D78BB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75AEF"/>
    <w:multiLevelType w:val="multilevel"/>
    <w:tmpl w:val="A01CED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3488"/>
    <w:multiLevelType w:val="multilevel"/>
    <w:tmpl w:val="19704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437A6"/>
    <w:multiLevelType w:val="multilevel"/>
    <w:tmpl w:val="45C654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44AC1"/>
    <w:multiLevelType w:val="multilevel"/>
    <w:tmpl w:val="0C487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11570"/>
    <w:multiLevelType w:val="multilevel"/>
    <w:tmpl w:val="53C4F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726B1"/>
    <w:multiLevelType w:val="multilevel"/>
    <w:tmpl w:val="28441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63488"/>
    <w:multiLevelType w:val="multilevel"/>
    <w:tmpl w:val="FFE0E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40528"/>
    <w:multiLevelType w:val="multilevel"/>
    <w:tmpl w:val="E522D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F5CF0"/>
    <w:multiLevelType w:val="multilevel"/>
    <w:tmpl w:val="7CA0A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D9194E"/>
    <w:multiLevelType w:val="multilevel"/>
    <w:tmpl w:val="F6E0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1D69"/>
    <w:multiLevelType w:val="multilevel"/>
    <w:tmpl w:val="19A67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2226EF"/>
    <w:multiLevelType w:val="multilevel"/>
    <w:tmpl w:val="C062FB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F5BAE"/>
    <w:multiLevelType w:val="multilevel"/>
    <w:tmpl w:val="D8C47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851B7"/>
    <w:multiLevelType w:val="multilevel"/>
    <w:tmpl w:val="58925C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16727"/>
    <w:multiLevelType w:val="multilevel"/>
    <w:tmpl w:val="1A4C23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502F7"/>
    <w:multiLevelType w:val="multilevel"/>
    <w:tmpl w:val="C6E859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4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5"/>
  </w:num>
  <w:num w:numId="14">
    <w:abstractNumId w:val="11"/>
  </w:num>
  <w:num w:numId="15">
    <w:abstractNumId w:val="19"/>
  </w:num>
  <w:num w:numId="16">
    <w:abstractNumId w:val="2"/>
  </w:num>
  <w:num w:numId="17">
    <w:abstractNumId w:val="16"/>
  </w:num>
  <w:num w:numId="18">
    <w:abstractNumId w:val="6"/>
  </w:num>
  <w:num w:numId="19">
    <w:abstractNumId w:val="1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A"/>
    <w:rsid w:val="000059A4"/>
    <w:rsid w:val="00034FE7"/>
    <w:rsid w:val="00060B52"/>
    <w:rsid w:val="000F6096"/>
    <w:rsid w:val="00126702"/>
    <w:rsid w:val="00155360"/>
    <w:rsid w:val="0019643E"/>
    <w:rsid w:val="001A6AD7"/>
    <w:rsid w:val="00215129"/>
    <w:rsid w:val="002C494C"/>
    <w:rsid w:val="003045A2"/>
    <w:rsid w:val="00320335"/>
    <w:rsid w:val="003443CE"/>
    <w:rsid w:val="00355362"/>
    <w:rsid w:val="003B6E8B"/>
    <w:rsid w:val="003E4128"/>
    <w:rsid w:val="00474A22"/>
    <w:rsid w:val="00592BD0"/>
    <w:rsid w:val="00641501"/>
    <w:rsid w:val="00693D22"/>
    <w:rsid w:val="007F1BA0"/>
    <w:rsid w:val="00830D2B"/>
    <w:rsid w:val="0089743A"/>
    <w:rsid w:val="008C020B"/>
    <w:rsid w:val="008C3FD3"/>
    <w:rsid w:val="00900EE6"/>
    <w:rsid w:val="00927245"/>
    <w:rsid w:val="0096764F"/>
    <w:rsid w:val="009B3706"/>
    <w:rsid w:val="009D7160"/>
    <w:rsid w:val="00A07365"/>
    <w:rsid w:val="00A5603C"/>
    <w:rsid w:val="00CC0621"/>
    <w:rsid w:val="00CE1641"/>
    <w:rsid w:val="00CE383A"/>
    <w:rsid w:val="00E61052"/>
    <w:rsid w:val="00EA240C"/>
    <w:rsid w:val="00EC6380"/>
    <w:rsid w:val="00F40360"/>
    <w:rsid w:val="00F66CA1"/>
    <w:rsid w:val="00F71929"/>
    <w:rsid w:val="00F80AF1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DACD78"/>
  <w14:defaultImageDpi w14:val="0"/>
  <w15:docId w15:val="{9B0C8C0A-4B9A-455A-827D-1B5C5F2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494C"/>
    <w:rPr>
      <w:rFonts w:ascii="Arial" w:hAnsi="Arial" w:cs="Times New Roman"/>
      <w:sz w:val="24"/>
    </w:rPr>
  </w:style>
  <w:style w:type="paragraph" w:customStyle="1" w:styleId="paragraph">
    <w:name w:val="paragraph"/>
    <w:basedOn w:val="Normaali"/>
    <w:rsid w:val="00CE1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Kappaleenoletusfontti"/>
    <w:rsid w:val="00CE1641"/>
  </w:style>
  <w:style w:type="character" w:customStyle="1" w:styleId="eop">
    <w:name w:val="eop"/>
    <w:basedOn w:val="Kappaleenoletusfontti"/>
    <w:rsid w:val="00CE1641"/>
  </w:style>
  <w:style w:type="character" w:customStyle="1" w:styleId="tabchar">
    <w:name w:val="tabchar"/>
    <w:basedOn w:val="Kappaleenoletusfontti"/>
    <w:rsid w:val="00CE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IT\KUN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889D-EDA7-4CC2-BA5D-224ADDF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KUNTA.DOT</Template>
  <TotalTime>2</TotalTime>
  <Pages>2</Pages>
  <Words>401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Leena Lahti</dc:creator>
  <cp:keywords/>
  <dc:description/>
  <cp:lastModifiedBy>Satu Forsberg</cp:lastModifiedBy>
  <cp:revision>3</cp:revision>
  <cp:lastPrinted>2011-04-11T06:06:00Z</cp:lastPrinted>
  <dcterms:created xsi:type="dcterms:W3CDTF">2024-02-15T11:51:00Z</dcterms:created>
  <dcterms:modified xsi:type="dcterms:W3CDTF">2024-02-15T11:57:00Z</dcterms:modified>
</cp:coreProperties>
</file>