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1246B" w14:textId="1B3B4D92" w:rsidR="00EB341B" w:rsidRPr="00EB341B" w:rsidRDefault="00EB341B" w:rsidP="00FE7D3D">
      <w:pPr>
        <w:rPr>
          <w:rFonts w:ascii="Calibri" w:hAnsi="Calibri"/>
          <w:szCs w:val="24"/>
        </w:rPr>
      </w:pPr>
      <w:r w:rsidRPr="00EB341B">
        <w:rPr>
          <w:szCs w:val="24"/>
        </w:rPr>
        <w:t xml:space="preserve">Aika </w:t>
      </w:r>
      <w:r w:rsidRPr="00EB341B">
        <w:rPr>
          <w:szCs w:val="24"/>
        </w:rPr>
        <w:tab/>
      </w:r>
      <w:r w:rsidR="009D644D">
        <w:rPr>
          <w:szCs w:val="24"/>
        </w:rPr>
        <w:t xml:space="preserve">tiistai </w:t>
      </w:r>
      <w:r w:rsidR="007B0C02">
        <w:rPr>
          <w:szCs w:val="24"/>
        </w:rPr>
        <w:t>12</w:t>
      </w:r>
      <w:r w:rsidR="00021E7C">
        <w:rPr>
          <w:szCs w:val="24"/>
        </w:rPr>
        <w:t>.1</w:t>
      </w:r>
      <w:r w:rsidR="007B0C02">
        <w:rPr>
          <w:szCs w:val="24"/>
        </w:rPr>
        <w:t>1</w:t>
      </w:r>
      <w:r w:rsidR="00021E7C">
        <w:rPr>
          <w:szCs w:val="24"/>
        </w:rPr>
        <w:t>.2019</w:t>
      </w:r>
      <w:r w:rsidRPr="00EB341B">
        <w:rPr>
          <w:szCs w:val="24"/>
        </w:rPr>
        <w:t xml:space="preserve"> klo 16.</w:t>
      </w:r>
      <w:r w:rsidR="00DD36B4">
        <w:rPr>
          <w:szCs w:val="24"/>
        </w:rPr>
        <w:t>00</w:t>
      </w:r>
    </w:p>
    <w:p w14:paraId="7BDEDF8E" w14:textId="15EEA387" w:rsidR="00EB341B" w:rsidRPr="00EB341B" w:rsidRDefault="00EB341B" w:rsidP="00EB341B">
      <w:pPr>
        <w:rPr>
          <w:szCs w:val="24"/>
        </w:rPr>
      </w:pPr>
      <w:r w:rsidRPr="00EB341B">
        <w:rPr>
          <w:szCs w:val="24"/>
        </w:rPr>
        <w:t xml:space="preserve">Paikka </w:t>
      </w:r>
      <w:r w:rsidRPr="00EB341B">
        <w:rPr>
          <w:szCs w:val="24"/>
        </w:rPr>
        <w:tab/>
      </w:r>
      <w:r w:rsidR="00174909">
        <w:rPr>
          <w:szCs w:val="24"/>
        </w:rPr>
        <w:t>Paloasema</w:t>
      </w:r>
    </w:p>
    <w:p w14:paraId="30333DC1" w14:textId="77777777" w:rsidR="00EB341B" w:rsidRPr="00EB341B" w:rsidRDefault="00EB341B" w:rsidP="00EB341B">
      <w:pPr>
        <w:rPr>
          <w:szCs w:val="24"/>
        </w:rPr>
      </w:pPr>
    </w:p>
    <w:p w14:paraId="38D4CFA2" w14:textId="77E5E51E" w:rsidR="00EB341B" w:rsidRDefault="00EB341B" w:rsidP="00EB341B">
      <w:pPr>
        <w:rPr>
          <w:szCs w:val="24"/>
        </w:rPr>
      </w:pPr>
      <w:r w:rsidRPr="00EB341B">
        <w:rPr>
          <w:szCs w:val="24"/>
        </w:rPr>
        <w:t xml:space="preserve">Paikalla </w:t>
      </w:r>
      <w:r w:rsidRPr="00EB341B">
        <w:rPr>
          <w:szCs w:val="24"/>
        </w:rPr>
        <w:tab/>
        <w:t xml:space="preserve">Helmi </w:t>
      </w:r>
      <w:proofErr w:type="spellStart"/>
      <w:r w:rsidRPr="00EB341B">
        <w:rPr>
          <w:szCs w:val="24"/>
        </w:rPr>
        <w:t>Arrenius</w:t>
      </w:r>
      <w:proofErr w:type="spellEnd"/>
    </w:p>
    <w:p w14:paraId="49939EDE" w14:textId="730E9732" w:rsidR="00021E7C" w:rsidRDefault="00021E7C" w:rsidP="00EB341B">
      <w:pPr>
        <w:rPr>
          <w:szCs w:val="24"/>
        </w:rPr>
      </w:pPr>
      <w:r>
        <w:rPr>
          <w:szCs w:val="24"/>
        </w:rPr>
        <w:tab/>
        <w:t>Topias Isojärvi</w:t>
      </w:r>
    </w:p>
    <w:p w14:paraId="11CB53D3" w14:textId="501FC298" w:rsidR="003710B9" w:rsidRDefault="003710B9" w:rsidP="00EB341B">
      <w:pPr>
        <w:rPr>
          <w:szCs w:val="24"/>
        </w:rPr>
      </w:pPr>
      <w:r>
        <w:rPr>
          <w:szCs w:val="24"/>
        </w:rPr>
        <w:tab/>
        <w:t xml:space="preserve">Eva </w:t>
      </w:r>
      <w:proofErr w:type="spellStart"/>
      <w:r>
        <w:rPr>
          <w:szCs w:val="24"/>
        </w:rPr>
        <w:t>Lammio</w:t>
      </w:r>
      <w:proofErr w:type="spellEnd"/>
    </w:p>
    <w:p w14:paraId="6D791D4E" w14:textId="1A579E1A" w:rsidR="003710B9" w:rsidRDefault="003710B9" w:rsidP="00EB341B">
      <w:pPr>
        <w:rPr>
          <w:szCs w:val="24"/>
        </w:rPr>
      </w:pPr>
      <w:r>
        <w:rPr>
          <w:szCs w:val="24"/>
        </w:rPr>
        <w:tab/>
      </w:r>
      <w:r w:rsidR="007B0C02">
        <w:rPr>
          <w:szCs w:val="24"/>
        </w:rPr>
        <w:t xml:space="preserve">Romeo </w:t>
      </w:r>
      <w:proofErr w:type="spellStart"/>
      <w:r w:rsidR="007B0C02">
        <w:rPr>
          <w:szCs w:val="24"/>
        </w:rPr>
        <w:t>Lesch</w:t>
      </w:r>
      <w:proofErr w:type="spellEnd"/>
    </w:p>
    <w:p w14:paraId="736D7C1A" w14:textId="5DEA12F3" w:rsidR="00021E7C" w:rsidRPr="00EB341B" w:rsidRDefault="00021E7C" w:rsidP="00EB341B">
      <w:pPr>
        <w:rPr>
          <w:szCs w:val="24"/>
        </w:rPr>
      </w:pPr>
      <w:r>
        <w:rPr>
          <w:szCs w:val="24"/>
        </w:rPr>
        <w:tab/>
        <w:t>Erika Salminen</w:t>
      </w:r>
    </w:p>
    <w:p w14:paraId="26816828" w14:textId="77777777" w:rsidR="00EB341B" w:rsidRPr="00EB341B" w:rsidRDefault="00EB341B" w:rsidP="00EB341B">
      <w:pPr>
        <w:ind w:firstLine="1304"/>
        <w:rPr>
          <w:szCs w:val="24"/>
        </w:rPr>
      </w:pPr>
      <w:r w:rsidRPr="00EB341B">
        <w:rPr>
          <w:szCs w:val="24"/>
        </w:rPr>
        <w:t>Reetta Sihto</w:t>
      </w:r>
    </w:p>
    <w:p w14:paraId="4D85919C" w14:textId="77777777" w:rsidR="00EB341B" w:rsidRPr="00EB341B" w:rsidRDefault="00EB341B" w:rsidP="00EB341B">
      <w:pPr>
        <w:ind w:firstLine="1304"/>
        <w:rPr>
          <w:szCs w:val="24"/>
        </w:rPr>
      </w:pPr>
      <w:r w:rsidRPr="00EB341B">
        <w:rPr>
          <w:szCs w:val="24"/>
        </w:rPr>
        <w:t>Lotta Unnaslahti</w:t>
      </w:r>
      <w:bookmarkStart w:id="0" w:name="_GoBack"/>
      <w:bookmarkEnd w:id="0"/>
    </w:p>
    <w:p w14:paraId="182FE7AA" w14:textId="77777777" w:rsidR="00EB341B" w:rsidRPr="00EB341B" w:rsidRDefault="00EB341B" w:rsidP="00EB341B">
      <w:pPr>
        <w:ind w:firstLine="1304"/>
        <w:rPr>
          <w:szCs w:val="24"/>
        </w:rPr>
      </w:pPr>
      <w:proofErr w:type="spellStart"/>
      <w:r w:rsidRPr="00EB341B">
        <w:rPr>
          <w:szCs w:val="24"/>
        </w:rPr>
        <w:t>Wictor</w:t>
      </w:r>
      <w:proofErr w:type="spellEnd"/>
      <w:r w:rsidRPr="00EB341B">
        <w:rPr>
          <w:szCs w:val="24"/>
        </w:rPr>
        <w:t xml:space="preserve"> Wirzenius</w:t>
      </w:r>
    </w:p>
    <w:p w14:paraId="00D71E02" w14:textId="77777777" w:rsidR="00EB341B" w:rsidRPr="00EB341B" w:rsidRDefault="00EB341B" w:rsidP="00EB341B">
      <w:pPr>
        <w:ind w:firstLine="1304"/>
        <w:rPr>
          <w:szCs w:val="24"/>
        </w:rPr>
      </w:pPr>
      <w:r w:rsidRPr="00EB341B">
        <w:rPr>
          <w:szCs w:val="24"/>
        </w:rPr>
        <w:t>Wilma Wirzenius</w:t>
      </w:r>
    </w:p>
    <w:p w14:paraId="57A6DD82" w14:textId="77777777" w:rsidR="00EB341B" w:rsidRPr="00EB341B" w:rsidRDefault="00EB341B" w:rsidP="00EB341B">
      <w:pPr>
        <w:rPr>
          <w:szCs w:val="24"/>
        </w:rPr>
      </w:pPr>
    </w:p>
    <w:p w14:paraId="378CB991" w14:textId="77777777" w:rsidR="00EB341B" w:rsidRPr="00EB341B" w:rsidRDefault="009D644D" w:rsidP="00EB341B">
      <w:pPr>
        <w:ind w:left="1304"/>
        <w:rPr>
          <w:szCs w:val="24"/>
        </w:rPr>
      </w:pPr>
      <w:r>
        <w:rPr>
          <w:szCs w:val="24"/>
        </w:rPr>
        <w:t>K</w:t>
      </w:r>
      <w:r w:rsidR="00EB341B" w:rsidRPr="00EB341B">
        <w:rPr>
          <w:szCs w:val="24"/>
        </w:rPr>
        <w:t>okous</w:t>
      </w:r>
    </w:p>
    <w:p w14:paraId="2CB7BFDA" w14:textId="27CB6535" w:rsidR="00EB341B" w:rsidRPr="00EB341B" w:rsidRDefault="009D644D" w:rsidP="00EB341B">
      <w:pPr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 xml:space="preserve">Puheenjohtaja </w:t>
      </w:r>
      <w:proofErr w:type="spellStart"/>
      <w:r>
        <w:rPr>
          <w:szCs w:val="24"/>
        </w:rPr>
        <w:t>Wictor</w:t>
      </w:r>
      <w:proofErr w:type="spellEnd"/>
      <w:r>
        <w:rPr>
          <w:szCs w:val="24"/>
        </w:rPr>
        <w:t xml:space="preserve"> Wirzenius avasi kokouksen</w:t>
      </w:r>
      <w:r w:rsidR="00B27C8C">
        <w:rPr>
          <w:szCs w:val="24"/>
        </w:rPr>
        <w:t xml:space="preserve"> </w:t>
      </w:r>
      <w:r>
        <w:rPr>
          <w:szCs w:val="24"/>
        </w:rPr>
        <w:t>klo 16.</w:t>
      </w:r>
      <w:r w:rsidR="00174909">
        <w:rPr>
          <w:szCs w:val="24"/>
        </w:rPr>
        <w:t>10</w:t>
      </w:r>
      <w:r>
        <w:rPr>
          <w:szCs w:val="24"/>
        </w:rPr>
        <w:t>.</w:t>
      </w:r>
    </w:p>
    <w:p w14:paraId="2047CF4F" w14:textId="188A3C5C" w:rsidR="002A640F" w:rsidRDefault="00EB341B" w:rsidP="00F00A0A">
      <w:pPr>
        <w:numPr>
          <w:ilvl w:val="0"/>
          <w:numId w:val="2"/>
        </w:numPr>
        <w:ind w:left="1664"/>
        <w:rPr>
          <w:szCs w:val="24"/>
        </w:rPr>
      </w:pPr>
      <w:r w:rsidRPr="002A640F">
        <w:rPr>
          <w:szCs w:val="24"/>
        </w:rPr>
        <w:t>Kokous todettiin lailliseksi ja päätösvaltaiseksi.</w:t>
      </w:r>
      <w:bookmarkStart w:id="1" w:name="_Hlk506494485"/>
      <w:r w:rsidR="00F95826" w:rsidRPr="002A640F">
        <w:rPr>
          <w:szCs w:val="24"/>
        </w:rPr>
        <w:t xml:space="preserve"> </w:t>
      </w:r>
      <w:bookmarkEnd w:id="1"/>
      <w:r w:rsidR="00170509">
        <w:rPr>
          <w:szCs w:val="24"/>
        </w:rPr>
        <w:t xml:space="preserve">Viime kokouksessa jäseneksi hyväksytty Eva </w:t>
      </w:r>
      <w:proofErr w:type="spellStart"/>
      <w:r w:rsidR="00170509">
        <w:rPr>
          <w:szCs w:val="24"/>
        </w:rPr>
        <w:t>Lammio</w:t>
      </w:r>
      <w:proofErr w:type="spellEnd"/>
      <w:r w:rsidR="00170509">
        <w:rPr>
          <w:szCs w:val="24"/>
        </w:rPr>
        <w:t xml:space="preserve"> oli</w:t>
      </w:r>
      <w:r w:rsidR="000B65F1">
        <w:rPr>
          <w:szCs w:val="24"/>
        </w:rPr>
        <w:t xml:space="preserve"> paikalla </w:t>
      </w:r>
      <w:r w:rsidR="002B3BA3">
        <w:rPr>
          <w:szCs w:val="24"/>
        </w:rPr>
        <w:t>uutena jäsenenä.</w:t>
      </w:r>
    </w:p>
    <w:p w14:paraId="7DE8DD9E" w14:textId="142F5CD2" w:rsidR="006A45D7" w:rsidRPr="002A640F" w:rsidRDefault="00B27C8C" w:rsidP="00F00A0A">
      <w:pPr>
        <w:numPr>
          <w:ilvl w:val="0"/>
          <w:numId w:val="2"/>
        </w:numPr>
        <w:ind w:left="1664"/>
        <w:rPr>
          <w:szCs w:val="24"/>
        </w:rPr>
      </w:pPr>
      <w:r w:rsidRPr="002A640F">
        <w:rPr>
          <w:szCs w:val="24"/>
        </w:rPr>
        <w:t>Pöytäkirjan tarkastajiksi valittiin</w:t>
      </w:r>
      <w:r w:rsidR="00290002">
        <w:rPr>
          <w:szCs w:val="24"/>
        </w:rPr>
        <w:t xml:space="preserve"> Romeo </w:t>
      </w:r>
      <w:proofErr w:type="spellStart"/>
      <w:r w:rsidR="00290002">
        <w:rPr>
          <w:szCs w:val="24"/>
        </w:rPr>
        <w:t>Lesch</w:t>
      </w:r>
      <w:proofErr w:type="spellEnd"/>
      <w:r w:rsidR="00290002">
        <w:rPr>
          <w:szCs w:val="24"/>
        </w:rPr>
        <w:t xml:space="preserve"> ja Reetta Sihto</w:t>
      </w:r>
      <w:r w:rsidR="002A640F">
        <w:rPr>
          <w:szCs w:val="24"/>
        </w:rPr>
        <w:t>.</w:t>
      </w:r>
    </w:p>
    <w:p w14:paraId="698AE105" w14:textId="77777777" w:rsidR="00B27C8C" w:rsidRPr="006A45D7" w:rsidRDefault="00B27C8C" w:rsidP="006A45D7">
      <w:pPr>
        <w:numPr>
          <w:ilvl w:val="0"/>
          <w:numId w:val="2"/>
        </w:numPr>
        <w:ind w:left="1664"/>
        <w:rPr>
          <w:szCs w:val="24"/>
        </w:rPr>
      </w:pPr>
      <w:r w:rsidRPr="006A45D7">
        <w:rPr>
          <w:szCs w:val="24"/>
        </w:rPr>
        <w:t xml:space="preserve">Kokouksen työjärjestys hyväksyttiin. </w:t>
      </w:r>
    </w:p>
    <w:p w14:paraId="359494BE" w14:textId="7995BF69" w:rsidR="00C746DA" w:rsidRDefault="003375AA" w:rsidP="009C52FA">
      <w:pPr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Meille o</w:t>
      </w:r>
      <w:r w:rsidR="00F051AB">
        <w:rPr>
          <w:szCs w:val="24"/>
        </w:rPr>
        <w:t>li</w:t>
      </w:r>
      <w:r>
        <w:rPr>
          <w:szCs w:val="24"/>
        </w:rPr>
        <w:t xml:space="preserve"> tullut pyyntö</w:t>
      </w:r>
      <w:r w:rsidR="00F051AB">
        <w:rPr>
          <w:szCs w:val="24"/>
        </w:rPr>
        <w:t xml:space="preserve"> sivistystoime</w:t>
      </w:r>
      <w:r w:rsidR="002B3BA3">
        <w:rPr>
          <w:szCs w:val="24"/>
        </w:rPr>
        <w:t>njohtajalta</w:t>
      </w:r>
      <w:r w:rsidR="00DA7594">
        <w:rPr>
          <w:szCs w:val="24"/>
        </w:rPr>
        <w:t xml:space="preserve"> Mikko Latvalalta</w:t>
      </w:r>
      <w:r>
        <w:rPr>
          <w:szCs w:val="24"/>
        </w:rPr>
        <w:t>, että pitäisimme</w:t>
      </w:r>
      <w:r w:rsidR="003B6164">
        <w:rPr>
          <w:szCs w:val="24"/>
        </w:rPr>
        <w:t xml:space="preserve"> </w:t>
      </w:r>
      <w:r>
        <w:rPr>
          <w:szCs w:val="24"/>
        </w:rPr>
        <w:t xml:space="preserve">kuusi kokousta </w:t>
      </w:r>
      <w:r w:rsidR="0029691A">
        <w:rPr>
          <w:szCs w:val="24"/>
        </w:rPr>
        <w:t>vuodessa</w:t>
      </w:r>
      <w:r w:rsidR="00D27813">
        <w:rPr>
          <w:szCs w:val="24"/>
        </w:rPr>
        <w:t>.</w:t>
      </w:r>
      <w:r w:rsidR="003B6164">
        <w:rPr>
          <w:szCs w:val="24"/>
        </w:rPr>
        <w:t xml:space="preserve"> Nykyisen toimintasäännön muka</w:t>
      </w:r>
      <w:r w:rsidR="005465AD">
        <w:rPr>
          <w:szCs w:val="24"/>
        </w:rPr>
        <w:t>isesti</w:t>
      </w:r>
      <w:r w:rsidR="003B6164">
        <w:rPr>
          <w:szCs w:val="24"/>
        </w:rPr>
        <w:t xml:space="preserve"> </w:t>
      </w:r>
      <w:r w:rsidR="0090702A">
        <w:rPr>
          <w:szCs w:val="24"/>
        </w:rPr>
        <w:t>pidämme kymmenen kokousta vuodessa.</w:t>
      </w:r>
      <w:r w:rsidR="00D27813">
        <w:rPr>
          <w:szCs w:val="24"/>
        </w:rPr>
        <w:t xml:space="preserve"> Nykyinen budjettimme ei </w:t>
      </w:r>
      <w:r w:rsidR="00DA7594">
        <w:rPr>
          <w:szCs w:val="24"/>
        </w:rPr>
        <w:t>ole riittävä</w:t>
      </w:r>
      <w:r w:rsidR="000A0EA1">
        <w:rPr>
          <w:szCs w:val="24"/>
        </w:rPr>
        <w:t xml:space="preserve"> koko vuoden toimin</w:t>
      </w:r>
      <w:r w:rsidR="00061028">
        <w:rPr>
          <w:szCs w:val="24"/>
        </w:rPr>
        <w:t>taamme</w:t>
      </w:r>
      <w:r w:rsidR="000A0EA1">
        <w:rPr>
          <w:szCs w:val="24"/>
        </w:rPr>
        <w:t xml:space="preserve"> ja kokouspalkkioide</w:t>
      </w:r>
      <w:r w:rsidR="00153586">
        <w:rPr>
          <w:szCs w:val="24"/>
        </w:rPr>
        <w:t>mme</w:t>
      </w:r>
      <w:r w:rsidR="004B2344">
        <w:rPr>
          <w:szCs w:val="24"/>
        </w:rPr>
        <w:t xml:space="preserve"> maks</w:t>
      </w:r>
      <w:r w:rsidR="00061028">
        <w:rPr>
          <w:szCs w:val="24"/>
        </w:rPr>
        <w:t>amisee</w:t>
      </w:r>
      <w:r w:rsidR="004B2344">
        <w:rPr>
          <w:szCs w:val="24"/>
        </w:rPr>
        <w:t xml:space="preserve">n, jotka maksetaan </w:t>
      </w:r>
      <w:r w:rsidR="00A52B03">
        <w:rPr>
          <w:szCs w:val="24"/>
        </w:rPr>
        <w:t>budjetistamme.</w:t>
      </w:r>
      <w:r w:rsidR="00F10BEC">
        <w:rPr>
          <w:szCs w:val="24"/>
        </w:rPr>
        <w:t xml:space="preserve"> Vähentämällä kokoukset puoleen</w:t>
      </w:r>
      <w:r w:rsidR="00061028">
        <w:rPr>
          <w:szCs w:val="24"/>
        </w:rPr>
        <w:t xml:space="preserve"> </w:t>
      </w:r>
      <w:r w:rsidR="001C4EC7">
        <w:rPr>
          <w:szCs w:val="24"/>
        </w:rPr>
        <w:t>saamme budjetin riittämään.</w:t>
      </w:r>
      <w:r w:rsidR="00A52B03">
        <w:rPr>
          <w:szCs w:val="24"/>
        </w:rPr>
        <w:t xml:space="preserve"> Hyväksyimme </w:t>
      </w:r>
      <w:r w:rsidR="00F94CAA">
        <w:rPr>
          <w:szCs w:val="24"/>
        </w:rPr>
        <w:t>uuden käytännön ja muutamme toimintasääntö</w:t>
      </w:r>
      <w:r w:rsidR="00AA2913">
        <w:rPr>
          <w:szCs w:val="24"/>
        </w:rPr>
        <w:t>ömme</w:t>
      </w:r>
      <w:r w:rsidR="00DD4406">
        <w:rPr>
          <w:szCs w:val="24"/>
        </w:rPr>
        <w:t>, että kokoonnumme</w:t>
      </w:r>
      <w:r w:rsidR="0029691A">
        <w:rPr>
          <w:szCs w:val="24"/>
        </w:rPr>
        <w:t xml:space="preserve"> kuusi kertaa vuodessa.</w:t>
      </w:r>
      <w:r w:rsidR="00BD2FBE">
        <w:rPr>
          <w:szCs w:val="24"/>
        </w:rPr>
        <w:t xml:space="preserve"> Voimme tarvittaessa</w:t>
      </w:r>
      <w:r w:rsidR="00394F28">
        <w:rPr>
          <w:szCs w:val="24"/>
        </w:rPr>
        <w:t xml:space="preserve"> edelleen</w:t>
      </w:r>
      <w:r w:rsidR="00BD2FBE">
        <w:rPr>
          <w:szCs w:val="24"/>
        </w:rPr>
        <w:t xml:space="preserve"> pitää palavereita ja muita tapaamisia</w:t>
      </w:r>
      <w:r w:rsidR="0064676C">
        <w:rPr>
          <w:szCs w:val="24"/>
        </w:rPr>
        <w:t>.</w:t>
      </w:r>
    </w:p>
    <w:p w14:paraId="1F4C9913" w14:textId="2B63DE49" w:rsidR="009C37FF" w:rsidRDefault="0064676C" w:rsidP="009C52FA">
      <w:pPr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 xml:space="preserve">Oli käynyt ilmi, ettei </w:t>
      </w:r>
      <w:r w:rsidR="000260CF">
        <w:rPr>
          <w:szCs w:val="24"/>
        </w:rPr>
        <w:t xml:space="preserve">kaikki nuorisovaltuuston </w:t>
      </w:r>
      <w:r w:rsidR="005F3F8E">
        <w:rPr>
          <w:szCs w:val="24"/>
        </w:rPr>
        <w:t xml:space="preserve">esityslistat ja muistiot ole näkyvissä </w:t>
      </w:r>
      <w:r w:rsidR="00A1278B">
        <w:rPr>
          <w:szCs w:val="24"/>
        </w:rPr>
        <w:t xml:space="preserve">Kuhmoisten kunnan nettisivustolla, vaikka </w:t>
      </w:r>
      <w:r w:rsidR="00E9660F">
        <w:rPr>
          <w:szCs w:val="24"/>
        </w:rPr>
        <w:t xml:space="preserve">ne ovat julkisia ja pitäisi </w:t>
      </w:r>
      <w:r w:rsidR="00586F46">
        <w:rPr>
          <w:szCs w:val="24"/>
        </w:rPr>
        <w:t>olla näkyvissä kaikille</w:t>
      </w:r>
      <w:r w:rsidR="00896A8D">
        <w:rPr>
          <w:szCs w:val="24"/>
        </w:rPr>
        <w:t>. On</w:t>
      </w:r>
      <w:r w:rsidR="00A1278B">
        <w:rPr>
          <w:szCs w:val="24"/>
        </w:rPr>
        <w:t xml:space="preserve"> ilmeisesti</w:t>
      </w:r>
      <w:r w:rsidR="004C24A0">
        <w:rPr>
          <w:szCs w:val="24"/>
        </w:rPr>
        <w:t xml:space="preserve"> </w:t>
      </w:r>
      <w:r w:rsidR="00896A8D">
        <w:rPr>
          <w:szCs w:val="24"/>
        </w:rPr>
        <w:t xml:space="preserve">käynyt </w:t>
      </w:r>
      <w:r w:rsidR="00E77384">
        <w:rPr>
          <w:szCs w:val="24"/>
        </w:rPr>
        <w:t xml:space="preserve">jokin </w:t>
      </w:r>
      <w:r w:rsidR="00896A8D">
        <w:rPr>
          <w:szCs w:val="24"/>
        </w:rPr>
        <w:t>kommunikaatiokatko</w:t>
      </w:r>
      <w:r w:rsidR="0096347C">
        <w:rPr>
          <w:szCs w:val="24"/>
        </w:rPr>
        <w:t xml:space="preserve">s. Nuorisovaltuuston ohjaaja Satu Forsberg </w:t>
      </w:r>
      <w:r w:rsidR="009C37FF">
        <w:rPr>
          <w:szCs w:val="24"/>
        </w:rPr>
        <w:t xml:space="preserve">lupasi selvittää asiaa. </w:t>
      </w:r>
    </w:p>
    <w:p w14:paraId="40A3F396" w14:textId="0DFC0964" w:rsidR="00047387" w:rsidRDefault="009C37FF" w:rsidP="009C52FA">
      <w:pPr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Liisa Hietamaa</w:t>
      </w:r>
      <w:r w:rsidR="00D7172F">
        <w:rPr>
          <w:szCs w:val="24"/>
        </w:rPr>
        <w:t xml:space="preserve"> Nuorten </w:t>
      </w:r>
      <w:r w:rsidR="003A5E61">
        <w:rPr>
          <w:szCs w:val="24"/>
        </w:rPr>
        <w:t xml:space="preserve">Ääni Pirkanmaalla -hankkeesta </w:t>
      </w:r>
      <w:r w:rsidR="003638A0">
        <w:rPr>
          <w:szCs w:val="24"/>
        </w:rPr>
        <w:t>oli mukana</w:t>
      </w:r>
      <w:r w:rsidR="003A5E61">
        <w:rPr>
          <w:szCs w:val="24"/>
        </w:rPr>
        <w:t xml:space="preserve"> viime kokouksessamme. Oli puhetta </w:t>
      </w:r>
      <w:r w:rsidR="0077719A">
        <w:rPr>
          <w:szCs w:val="24"/>
        </w:rPr>
        <w:t>Nuorisofoorumi</w:t>
      </w:r>
      <w:r w:rsidR="008708C5">
        <w:rPr>
          <w:szCs w:val="24"/>
        </w:rPr>
        <w:t xml:space="preserve">-tapahtumasta, jonka voisi järjestää myös Kuhmoisissa. </w:t>
      </w:r>
      <w:r w:rsidR="00E43BE0">
        <w:rPr>
          <w:szCs w:val="24"/>
        </w:rPr>
        <w:t>Olemme kiinnostuneita järjestämään</w:t>
      </w:r>
      <w:r w:rsidR="00C738F7">
        <w:rPr>
          <w:szCs w:val="24"/>
        </w:rPr>
        <w:t xml:space="preserve"> kyseistä</w:t>
      </w:r>
      <w:r w:rsidR="00E43BE0">
        <w:rPr>
          <w:szCs w:val="24"/>
        </w:rPr>
        <w:t xml:space="preserve"> tapahtuma</w:t>
      </w:r>
      <w:r w:rsidR="00C738F7">
        <w:rPr>
          <w:szCs w:val="24"/>
        </w:rPr>
        <w:t xml:space="preserve">a. </w:t>
      </w:r>
      <w:r w:rsidR="0005287C">
        <w:rPr>
          <w:szCs w:val="24"/>
        </w:rPr>
        <w:t>Järjestäjänuorisovaltuusto</w:t>
      </w:r>
      <w:r w:rsidR="00B8713A">
        <w:rPr>
          <w:szCs w:val="24"/>
        </w:rPr>
        <w:t xml:space="preserve"> kustantaa tapahtumaan tilat ja tarjottavaa sekä järjestää t</w:t>
      </w:r>
      <w:r w:rsidR="00047387">
        <w:rPr>
          <w:szCs w:val="24"/>
        </w:rPr>
        <w:t>oimintaa</w:t>
      </w:r>
      <w:r w:rsidR="0071415A">
        <w:rPr>
          <w:szCs w:val="24"/>
        </w:rPr>
        <w:t xml:space="preserve"> noin 50 nuorelle</w:t>
      </w:r>
      <w:r w:rsidR="00047387">
        <w:rPr>
          <w:szCs w:val="24"/>
        </w:rPr>
        <w:t xml:space="preserve">. </w:t>
      </w:r>
    </w:p>
    <w:p w14:paraId="263AB015" w14:textId="3481E74D" w:rsidR="00AB5100" w:rsidRDefault="00AB5100" w:rsidP="00AB5100">
      <w:pPr>
        <w:ind w:left="1304" w:firstLine="360"/>
        <w:rPr>
          <w:szCs w:val="24"/>
        </w:rPr>
      </w:pPr>
    </w:p>
    <w:p w14:paraId="76934E5C" w14:textId="508D1A54" w:rsidR="00AB5100" w:rsidRDefault="00AB5100" w:rsidP="00AB5100">
      <w:pPr>
        <w:ind w:left="1664"/>
        <w:rPr>
          <w:szCs w:val="24"/>
        </w:rPr>
      </w:pPr>
      <w:r>
        <w:rPr>
          <w:szCs w:val="24"/>
        </w:rPr>
        <w:t xml:space="preserve">Helmi </w:t>
      </w:r>
      <w:proofErr w:type="spellStart"/>
      <w:r>
        <w:rPr>
          <w:szCs w:val="24"/>
        </w:rPr>
        <w:t>Arrenius</w:t>
      </w:r>
      <w:proofErr w:type="spellEnd"/>
      <w:r>
        <w:rPr>
          <w:szCs w:val="24"/>
        </w:rPr>
        <w:t xml:space="preserve"> ja Erika Salminen </w:t>
      </w:r>
      <w:r w:rsidR="007B7998">
        <w:rPr>
          <w:szCs w:val="24"/>
        </w:rPr>
        <w:t xml:space="preserve">ovat olleet </w:t>
      </w:r>
      <w:r w:rsidR="006A10C3">
        <w:rPr>
          <w:szCs w:val="24"/>
        </w:rPr>
        <w:t>Tampereella Nuorisofoorumissa. He</w:t>
      </w:r>
      <w:r w:rsidR="007B7998">
        <w:rPr>
          <w:szCs w:val="24"/>
        </w:rPr>
        <w:t>idän mielestään tapahtuma olisi mahdollista järjestää myös Kuhmoisissa</w:t>
      </w:r>
      <w:r w:rsidR="00EA5917">
        <w:rPr>
          <w:szCs w:val="24"/>
        </w:rPr>
        <w:t>. He kertoivat hieman Tampereen Nuorisofoorumista.</w:t>
      </w:r>
    </w:p>
    <w:p w14:paraId="5C3DBC4E" w14:textId="1494FD19" w:rsidR="00EA5917" w:rsidRDefault="00EA5917" w:rsidP="00AB5100">
      <w:pPr>
        <w:ind w:left="1664"/>
        <w:rPr>
          <w:szCs w:val="24"/>
        </w:rPr>
      </w:pPr>
    </w:p>
    <w:p w14:paraId="27F19841" w14:textId="279CA931" w:rsidR="00E25B66" w:rsidRDefault="00EA5917" w:rsidP="00E25B66">
      <w:pPr>
        <w:ind w:left="1664"/>
        <w:rPr>
          <w:szCs w:val="24"/>
        </w:rPr>
      </w:pPr>
      <w:r>
        <w:rPr>
          <w:szCs w:val="24"/>
        </w:rPr>
        <w:t>Kävimme vielä mielipidekierroksen</w:t>
      </w:r>
      <w:r w:rsidR="00973DD7">
        <w:rPr>
          <w:szCs w:val="24"/>
        </w:rPr>
        <w:t xml:space="preserve"> koskien Nuorisofoorumin järjestämistä. Kaikki nuorisovaltuutetut olivat </w:t>
      </w:r>
      <w:r w:rsidR="0016096D">
        <w:rPr>
          <w:szCs w:val="24"/>
        </w:rPr>
        <w:t xml:space="preserve">järjestämisen kannalla. Helmi </w:t>
      </w:r>
      <w:r w:rsidR="0016096D">
        <w:rPr>
          <w:szCs w:val="24"/>
        </w:rPr>
        <w:lastRenderedPageBreak/>
        <w:t xml:space="preserve">laittaa Liisa Hietamaalle sähköpostia aiheesta ja kysyy lisätietoja tapahtuman järjestämisestä. </w:t>
      </w:r>
    </w:p>
    <w:p w14:paraId="2EDF92B1" w14:textId="5E7C547D" w:rsidR="004E3ACC" w:rsidRDefault="004E3ACC" w:rsidP="009C52FA">
      <w:pPr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 xml:space="preserve">Helmi ja </w:t>
      </w:r>
      <w:r w:rsidR="001C7716">
        <w:rPr>
          <w:szCs w:val="24"/>
        </w:rPr>
        <w:t xml:space="preserve">Lotta </w:t>
      </w:r>
      <w:proofErr w:type="spellStart"/>
      <w:r w:rsidR="001C7716">
        <w:rPr>
          <w:szCs w:val="24"/>
        </w:rPr>
        <w:t>Unnaslahti</w:t>
      </w:r>
      <w:proofErr w:type="spellEnd"/>
      <w:r w:rsidR="001C7716">
        <w:rPr>
          <w:szCs w:val="24"/>
        </w:rPr>
        <w:t xml:space="preserve"> olivat </w:t>
      </w:r>
      <w:proofErr w:type="spellStart"/>
      <w:r w:rsidR="001C7716">
        <w:rPr>
          <w:szCs w:val="24"/>
        </w:rPr>
        <w:t>Nuva</w:t>
      </w:r>
      <w:proofErr w:type="spellEnd"/>
      <w:r w:rsidR="001C7716">
        <w:rPr>
          <w:szCs w:val="24"/>
        </w:rPr>
        <w:t xml:space="preserve"> ry:n järjestä</w:t>
      </w:r>
      <w:r w:rsidR="0000361F">
        <w:rPr>
          <w:szCs w:val="24"/>
        </w:rPr>
        <w:t>mässä</w:t>
      </w:r>
      <w:r w:rsidR="001C7716">
        <w:rPr>
          <w:szCs w:val="24"/>
        </w:rPr>
        <w:t xml:space="preserve"> Aktiivi</w:t>
      </w:r>
      <w:r w:rsidR="0000361F">
        <w:rPr>
          <w:szCs w:val="24"/>
        </w:rPr>
        <w:t>päivät-</w:t>
      </w:r>
      <w:r w:rsidR="00DC7B7F">
        <w:rPr>
          <w:szCs w:val="24"/>
        </w:rPr>
        <w:t>koulutus</w:t>
      </w:r>
      <w:r w:rsidR="0000361F">
        <w:rPr>
          <w:szCs w:val="24"/>
        </w:rPr>
        <w:t>tapahtumassa lokakuussa. He kertoivat Aktiivipäivistä</w:t>
      </w:r>
      <w:r w:rsidR="00DC7B7F">
        <w:rPr>
          <w:szCs w:val="24"/>
        </w:rPr>
        <w:t xml:space="preserve"> ja mitä uutta </w:t>
      </w:r>
      <w:r w:rsidR="00F83F6B">
        <w:rPr>
          <w:szCs w:val="24"/>
        </w:rPr>
        <w:t xml:space="preserve">he olivat oppineet vaikuttamisesta sekä nuorisovaltuustotoiminnasta. </w:t>
      </w:r>
    </w:p>
    <w:p w14:paraId="18337870" w14:textId="64ED9CA0" w:rsidR="004E3ACC" w:rsidRDefault="00F76663" w:rsidP="004E3ACC">
      <w:pPr>
        <w:ind w:left="1664"/>
        <w:rPr>
          <w:szCs w:val="24"/>
        </w:rPr>
      </w:pPr>
      <w:r>
        <w:rPr>
          <w:szCs w:val="24"/>
        </w:rPr>
        <w:t xml:space="preserve">Helmi, Lotta ja Reetta olivat mukana Kuhmoisten Seniorit ry:n </w:t>
      </w:r>
      <w:r w:rsidR="009C2E0C">
        <w:rPr>
          <w:szCs w:val="24"/>
        </w:rPr>
        <w:t xml:space="preserve">retkellä </w:t>
      </w:r>
      <w:r w:rsidR="003C4454">
        <w:rPr>
          <w:szCs w:val="24"/>
        </w:rPr>
        <w:t xml:space="preserve">lokakuussa </w:t>
      </w:r>
      <w:r w:rsidR="009C2E0C">
        <w:rPr>
          <w:szCs w:val="24"/>
        </w:rPr>
        <w:t xml:space="preserve">Helsingissä. He tutustuivat siellä Eduskuntataloon </w:t>
      </w:r>
      <w:r w:rsidR="00E10A91">
        <w:rPr>
          <w:szCs w:val="24"/>
        </w:rPr>
        <w:t xml:space="preserve">ja keskuskirjasto Oodiin sekä kävivät seuraamassa kyselytuntia </w:t>
      </w:r>
      <w:r w:rsidR="00BA63BB">
        <w:rPr>
          <w:szCs w:val="24"/>
        </w:rPr>
        <w:t>Eduskuntatalolla. Retki meni hyvin, ja</w:t>
      </w:r>
      <w:r w:rsidR="00C02052">
        <w:rPr>
          <w:szCs w:val="24"/>
        </w:rPr>
        <w:t xml:space="preserve"> nu</w:t>
      </w:r>
      <w:r w:rsidR="002208D6">
        <w:rPr>
          <w:szCs w:val="24"/>
        </w:rPr>
        <w:t xml:space="preserve">orisovaltuutetut </w:t>
      </w:r>
      <w:r w:rsidR="004D7C78">
        <w:rPr>
          <w:szCs w:val="24"/>
        </w:rPr>
        <w:t xml:space="preserve">tutustuivat Seniorit ry:n jäseniin sekä </w:t>
      </w:r>
      <w:r w:rsidR="003C4454">
        <w:rPr>
          <w:szCs w:val="24"/>
        </w:rPr>
        <w:t>oppivat</w:t>
      </w:r>
      <w:r w:rsidR="006337CE">
        <w:rPr>
          <w:szCs w:val="24"/>
        </w:rPr>
        <w:t xml:space="preserve"> paljon Oodista ja</w:t>
      </w:r>
      <w:r w:rsidR="003C4454">
        <w:rPr>
          <w:szCs w:val="24"/>
        </w:rPr>
        <w:t xml:space="preserve"> Eduskuntatalosta.</w:t>
      </w:r>
    </w:p>
    <w:p w14:paraId="60F81995" w14:textId="292BFCD9" w:rsidR="006337CE" w:rsidRDefault="00FC54AA" w:rsidP="00877E43">
      <w:pPr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Tampereella järjestettiin Mikä v*</w:t>
      </w:r>
      <w:proofErr w:type="spellStart"/>
      <w:r>
        <w:rPr>
          <w:szCs w:val="24"/>
        </w:rPr>
        <w:t>tuttaa</w:t>
      </w:r>
      <w:proofErr w:type="spellEnd"/>
      <w:r>
        <w:rPr>
          <w:szCs w:val="24"/>
        </w:rPr>
        <w:t>? -tapahtuma</w:t>
      </w:r>
      <w:r w:rsidR="001964EE">
        <w:rPr>
          <w:szCs w:val="24"/>
        </w:rPr>
        <w:t xml:space="preserve">. Se oli pirkanmaalaisten nuorten järjestämä </w:t>
      </w:r>
      <w:r w:rsidR="00C30288">
        <w:rPr>
          <w:szCs w:val="24"/>
        </w:rPr>
        <w:t>”kiroiluilta” nuorille. Emme olleet paikalla tapahtumassa</w:t>
      </w:r>
      <w:r w:rsidR="00C902AC">
        <w:rPr>
          <w:szCs w:val="24"/>
        </w:rPr>
        <w:t>.</w:t>
      </w:r>
    </w:p>
    <w:p w14:paraId="52999E5B" w14:textId="59A747ED" w:rsidR="009013CB" w:rsidRDefault="00600B23" w:rsidP="00877E43">
      <w:pPr>
        <w:numPr>
          <w:ilvl w:val="0"/>
          <w:numId w:val="2"/>
        </w:numPr>
        <w:ind w:left="1664"/>
        <w:rPr>
          <w:szCs w:val="24"/>
        </w:rPr>
      </w:pPr>
      <w:r w:rsidRPr="0006343C">
        <w:rPr>
          <w:szCs w:val="24"/>
        </w:rPr>
        <w:t>L</w:t>
      </w:r>
      <w:r w:rsidR="00BA40B6" w:rsidRPr="0006343C">
        <w:rPr>
          <w:szCs w:val="24"/>
        </w:rPr>
        <w:t>autakunnilta ei ollut kuulumisia.</w:t>
      </w:r>
      <w:r w:rsidR="00343A02">
        <w:rPr>
          <w:szCs w:val="24"/>
        </w:rPr>
        <w:t xml:space="preserve"> </w:t>
      </w:r>
    </w:p>
    <w:p w14:paraId="2D2DF49F" w14:textId="58CF5B1F" w:rsidR="00712F3E" w:rsidRDefault="00712F3E" w:rsidP="00877E43">
      <w:pPr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Budjettimme on alijäämäinen</w:t>
      </w:r>
      <w:r w:rsidR="00814851">
        <w:rPr>
          <w:szCs w:val="24"/>
        </w:rPr>
        <w:t>, koska kokouspalkkio</w:t>
      </w:r>
      <w:r w:rsidR="00594C47">
        <w:rPr>
          <w:szCs w:val="24"/>
        </w:rPr>
        <w:t>mme</w:t>
      </w:r>
      <w:r w:rsidR="00814851">
        <w:rPr>
          <w:szCs w:val="24"/>
        </w:rPr>
        <w:t xml:space="preserve"> ovat ottaneet ison osan budjetistamme.</w:t>
      </w:r>
    </w:p>
    <w:p w14:paraId="6A5CEBE3" w14:textId="05F63D4E" w:rsidR="00600B23" w:rsidRPr="00600B23" w:rsidRDefault="009013CB" w:rsidP="00600B23">
      <w:pPr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Muut asiat:</w:t>
      </w:r>
    </w:p>
    <w:p w14:paraId="27477C4D" w14:textId="4A520682" w:rsidR="004C129B" w:rsidRDefault="00214CDB" w:rsidP="00FB3BDC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Meille oli mainostettu Yhdistystori-tapahtumaa. Emme kuitenkaan koe tapahtuman olevan hyödyksi toiminnallemme</w:t>
      </w:r>
      <w:r w:rsidR="00A46EDD">
        <w:rPr>
          <w:szCs w:val="24"/>
        </w:rPr>
        <w:t xml:space="preserve"> ja emme osallistu tapahtumaan.</w:t>
      </w:r>
    </w:p>
    <w:p w14:paraId="47D076ED" w14:textId="26FB2CE5" w:rsidR="00A46EDD" w:rsidRDefault="00A46EDD" w:rsidP="00FB3BDC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Oli ollut puhetta siitä</w:t>
      </w:r>
      <w:r w:rsidR="009C45BA">
        <w:rPr>
          <w:szCs w:val="24"/>
        </w:rPr>
        <w:t xml:space="preserve">, miten toimitaan, jos ohjaajamme Satu ei </w:t>
      </w:r>
      <w:r w:rsidR="00BE4C3E">
        <w:rPr>
          <w:szCs w:val="24"/>
        </w:rPr>
        <w:t xml:space="preserve">pääse </w:t>
      </w:r>
      <w:r w:rsidR="002E6EE0">
        <w:rPr>
          <w:szCs w:val="24"/>
        </w:rPr>
        <w:t>paikalle kokouksee</w:t>
      </w:r>
      <w:r w:rsidR="00FC5A18">
        <w:rPr>
          <w:szCs w:val="24"/>
        </w:rPr>
        <w:t>mme</w:t>
      </w:r>
      <w:r w:rsidR="002E6EE0">
        <w:rPr>
          <w:szCs w:val="24"/>
        </w:rPr>
        <w:t xml:space="preserve">. Ongelmana </w:t>
      </w:r>
      <w:r w:rsidR="002A6F89">
        <w:rPr>
          <w:szCs w:val="24"/>
        </w:rPr>
        <w:t>silloin</w:t>
      </w:r>
      <w:r w:rsidR="002E6EE0">
        <w:rPr>
          <w:szCs w:val="24"/>
        </w:rPr>
        <w:t xml:space="preserve"> olisi se, että emme pääsisi </w:t>
      </w:r>
      <w:r w:rsidR="00EC0242">
        <w:rPr>
          <w:szCs w:val="24"/>
        </w:rPr>
        <w:t>sisälle nuorisotiloihin</w:t>
      </w:r>
      <w:r w:rsidR="000555B5">
        <w:rPr>
          <w:szCs w:val="24"/>
        </w:rPr>
        <w:t xml:space="preserve">, jonne </w:t>
      </w:r>
      <w:proofErr w:type="spellStart"/>
      <w:r w:rsidR="000555B5">
        <w:rPr>
          <w:szCs w:val="24"/>
        </w:rPr>
        <w:t>Satulla</w:t>
      </w:r>
      <w:proofErr w:type="spellEnd"/>
      <w:r w:rsidR="000555B5">
        <w:rPr>
          <w:szCs w:val="24"/>
        </w:rPr>
        <w:t xml:space="preserve"> on avain. </w:t>
      </w:r>
      <w:r w:rsidR="00042326">
        <w:rPr>
          <w:szCs w:val="24"/>
        </w:rPr>
        <w:t xml:space="preserve">Sivistystoimenjohtaja Mikko Latvala on sanonut puheenjohtajallemme </w:t>
      </w:r>
      <w:proofErr w:type="spellStart"/>
      <w:r w:rsidR="00042326">
        <w:rPr>
          <w:szCs w:val="24"/>
        </w:rPr>
        <w:t>Wictor</w:t>
      </w:r>
      <w:proofErr w:type="spellEnd"/>
      <w:r w:rsidR="00042326">
        <w:rPr>
          <w:szCs w:val="24"/>
        </w:rPr>
        <w:t xml:space="preserve"> </w:t>
      </w:r>
      <w:proofErr w:type="spellStart"/>
      <w:r w:rsidR="00042326">
        <w:rPr>
          <w:szCs w:val="24"/>
        </w:rPr>
        <w:t>Wirzeniukselle</w:t>
      </w:r>
      <w:proofErr w:type="spellEnd"/>
      <w:r w:rsidR="00042326">
        <w:rPr>
          <w:szCs w:val="24"/>
        </w:rPr>
        <w:t xml:space="preserve"> </w:t>
      </w:r>
      <w:r w:rsidR="00342F36">
        <w:rPr>
          <w:szCs w:val="24"/>
        </w:rPr>
        <w:t xml:space="preserve">voivansa tulla </w:t>
      </w:r>
      <w:r w:rsidR="00943454">
        <w:rPr>
          <w:szCs w:val="24"/>
        </w:rPr>
        <w:t xml:space="preserve">ohjaajan sijaiseksi kokoukseemme tarvittaessa. </w:t>
      </w:r>
    </w:p>
    <w:p w14:paraId="24AB592A" w14:textId="77777777" w:rsidR="00377242" w:rsidRDefault="00ED0604" w:rsidP="000A3CF8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Helmi</w:t>
      </w:r>
      <w:r w:rsidR="00773CA6">
        <w:rPr>
          <w:szCs w:val="24"/>
        </w:rPr>
        <w:t xml:space="preserve"> on ollut edustajanamme Pirkanmaan maakunnallises</w:t>
      </w:r>
      <w:r w:rsidR="00C508A4">
        <w:rPr>
          <w:szCs w:val="24"/>
        </w:rPr>
        <w:t xml:space="preserve">sa nuorisovaltuustossa. Nyt hän haluaisi </w:t>
      </w:r>
      <w:r w:rsidR="0098750F">
        <w:rPr>
          <w:szCs w:val="24"/>
        </w:rPr>
        <w:t>lopettaa edustustehtävässään haastav</w:t>
      </w:r>
      <w:r w:rsidR="00307C6B">
        <w:rPr>
          <w:szCs w:val="24"/>
        </w:rPr>
        <w:t>ien</w:t>
      </w:r>
      <w:r w:rsidR="0098750F">
        <w:rPr>
          <w:szCs w:val="24"/>
        </w:rPr>
        <w:t xml:space="preserve"> kulkuyhtey</w:t>
      </w:r>
      <w:r w:rsidR="00307C6B">
        <w:rPr>
          <w:szCs w:val="24"/>
        </w:rPr>
        <w:t>ksien takia.</w:t>
      </w:r>
      <w:r w:rsidR="00E04B3C">
        <w:rPr>
          <w:szCs w:val="24"/>
        </w:rPr>
        <w:t xml:space="preserve"> </w:t>
      </w:r>
      <w:r w:rsidR="00623E7E">
        <w:rPr>
          <w:szCs w:val="24"/>
        </w:rPr>
        <w:t xml:space="preserve">Uutta edustajaa ei meinaa löytyä, sillä </w:t>
      </w:r>
      <w:r w:rsidR="00D15908">
        <w:rPr>
          <w:szCs w:val="24"/>
        </w:rPr>
        <w:t xml:space="preserve">opiskelut ja haastavat kulkuyhteydet haittaavat </w:t>
      </w:r>
      <w:r w:rsidR="00CD4420">
        <w:rPr>
          <w:szCs w:val="24"/>
        </w:rPr>
        <w:t>kokouksissa käymistä.</w:t>
      </w:r>
      <w:r w:rsidR="001F5C57">
        <w:rPr>
          <w:szCs w:val="24"/>
        </w:rPr>
        <w:t xml:space="preserve"> Wilma Wirzenius lupautui kuitenkin </w:t>
      </w:r>
      <w:r w:rsidR="000A3CF8">
        <w:rPr>
          <w:szCs w:val="24"/>
        </w:rPr>
        <w:t>edustustehtävään, vaikka kulkuyhteydet voivat olla ongelmana.</w:t>
      </w:r>
    </w:p>
    <w:p w14:paraId="473F64DC" w14:textId="77777777" w:rsidR="0000144A" w:rsidRDefault="00282685" w:rsidP="000A3CF8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Pitkään käytössä ollut nuorisotalo </w:t>
      </w:r>
      <w:proofErr w:type="spellStart"/>
      <w:r>
        <w:rPr>
          <w:szCs w:val="24"/>
        </w:rPr>
        <w:t>Kuhnu</w:t>
      </w:r>
      <w:proofErr w:type="spellEnd"/>
      <w:r>
        <w:rPr>
          <w:szCs w:val="24"/>
        </w:rPr>
        <w:t xml:space="preserve"> on </w:t>
      </w:r>
      <w:r w:rsidR="00192A85">
        <w:rPr>
          <w:szCs w:val="24"/>
        </w:rPr>
        <w:t>nykyään käyttökiellossa</w:t>
      </w:r>
      <w:r w:rsidR="00B50DF2">
        <w:rPr>
          <w:szCs w:val="24"/>
        </w:rPr>
        <w:t xml:space="preserve">. </w:t>
      </w:r>
      <w:r w:rsidR="00D3414E">
        <w:rPr>
          <w:szCs w:val="24"/>
        </w:rPr>
        <w:t>Kuhmoisten kunnanpäätöksen tekijät yrittävät saada nuori</w:t>
      </w:r>
      <w:r w:rsidR="00794F45">
        <w:rPr>
          <w:szCs w:val="24"/>
        </w:rPr>
        <w:t>sotoimelle</w:t>
      </w:r>
      <w:r w:rsidR="00D3414E">
        <w:rPr>
          <w:szCs w:val="24"/>
        </w:rPr>
        <w:t xml:space="preserve"> vakituisen ja hyvän nuorisotilan</w:t>
      </w:r>
      <w:r w:rsidR="00794F45">
        <w:rPr>
          <w:szCs w:val="24"/>
        </w:rPr>
        <w:t>. Nykyinen väliaikainen nuorisotila sijaitsee paloaseman kokous</w:t>
      </w:r>
      <w:r w:rsidR="00D96CE3">
        <w:rPr>
          <w:szCs w:val="24"/>
        </w:rPr>
        <w:t>tiloissa.</w:t>
      </w:r>
    </w:p>
    <w:p w14:paraId="77B17A37" w14:textId="77777777" w:rsidR="0000144A" w:rsidRDefault="0000144A" w:rsidP="0000144A">
      <w:pPr>
        <w:ind w:left="2400"/>
        <w:rPr>
          <w:szCs w:val="24"/>
        </w:rPr>
      </w:pPr>
    </w:p>
    <w:p w14:paraId="6EB12D3A" w14:textId="77777777" w:rsidR="008531BA" w:rsidRDefault="00CE12F8" w:rsidP="0000144A">
      <w:pPr>
        <w:ind w:left="2400"/>
        <w:rPr>
          <w:szCs w:val="24"/>
        </w:rPr>
      </w:pPr>
      <w:r w:rsidRPr="0000144A">
        <w:rPr>
          <w:szCs w:val="24"/>
        </w:rPr>
        <w:t>O</w:t>
      </w:r>
      <w:r w:rsidR="00D84796" w:rsidRPr="0000144A">
        <w:rPr>
          <w:szCs w:val="24"/>
        </w:rPr>
        <w:t>hjaajamme Satu kysyi mielipidettämme, mi</w:t>
      </w:r>
      <w:r w:rsidR="00282685" w:rsidRPr="0000144A">
        <w:rPr>
          <w:szCs w:val="24"/>
        </w:rPr>
        <w:t>kä olisi paras</w:t>
      </w:r>
      <w:r w:rsidR="0000144A">
        <w:rPr>
          <w:szCs w:val="24"/>
        </w:rPr>
        <w:t xml:space="preserve"> mielestämme</w:t>
      </w:r>
      <w:r w:rsidR="00E117A3">
        <w:rPr>
          <w:szCs w:val="24"/>
        </w:rPr>
        <w:t xml:space="preserve"> hyvä ratkaisu nuorisotilaongelmaan ja haluaisimmeko tehdä vielä lausunnon asiasta</w:t>
      </w:r>
      <w:r w:rsidR="00282685" w:rsidRPr="0000144A">
        <w:rPr>
          <w:szCs w:val="24"/>
        </w:rPr>
        <w:t xml:space="preserve">. </w:t>
      </w:r>
      <w:r w:rsidR="00E117A3">
        <w:rPr>
          <w:szCs w:val="24"/>
        </w:rPr>
        <w:t>Keskustelimme aiheesta</w:t>
      </w:r>
      <w:r w:rsidR="00D5003C">
        <w:rPr>
          <w:szCs w:val="24"/>
        </w:rPr>
        <w:t xml:space="preserve">. </w:t>
      </w:r>
      <w:r w:rsidR="007B183C">
        <w:rPr>
          <w:szCs w:val="24"/>
        </w:rPr>
        <w:t>Mietimme myös vaihtoehtoa, että nuorisotila olisi tuleva</w:t>
      </w:r>
      <w:r w:rsidR="00E220D4">
        <w:rPr>
          <w:szCs w:val="24"/>
        </w:rPr>
        <w:t xml:space="preserve">lla koululla. </w:t>
      </w:r>
      <w:r w:rsidR="00D5003C">
        <w:rPr>
          <w:szCs w:val="24"/>
        </w:rPr>
        <w:t>Nuorisovaltuuston kanta aiheeseen on, että tässä taloudellisessa tilanteessa</w:t>
      </w:r>
      <w:r w:rsidR="00E220D4">
        <w:rPr>
          <w:szCs w:val="24"/>
        </w:rPr>
        <w:t xml:space="preserve"> nuorisotilan sijainnilla</w:t>
      </w:r>
      <w:r w:rsidR="00DA2F04">
        <w:rPr>
          <w:szCs w:val="24"/>
        </w:rPr>
        <w:t xml:space="preserve"> ja </w:t>
      </w:r>
      <w:r w:rsidR="00E05ACE">
        <w:rPr>
          <w:szCs w:val="24"/>
        </w:rPr>
        <w:t xml:space="preserve">mieluisuudella ei ole niin suurta merkitystä, kunhan se on toimiva nuorisotiloina </w:t>
      </w:r>
      <w:r w:rsidR="00E05ACE">
        <w:rPr>
          <w:szCs w:val="24"/>
        </w:rPr>
        <w:lastRenderedPageBreak/>
        <w:t>ja muussa</w:t>
      </w:r>
      <w:r w:rsidR="00A50BF1">
        <w:rPr>
          <w:szCs w:val="24"/>
        </w:rPr>
        <w:t xml:space="preserve"> siellä tapahtuvassa</w:t>
      </w:r>
      <w:r w:rsidR="00E05ACE">
        <w:rPr>
          <w:szCs w:val="24"/>
        </w:rPr>
        <w:t>, kuten iltapäiväkerho</w:t>
      </w:r>
      <w:r w:rsidR="00A50BF1">
        <w:rPr>
          <w:szCs w:val="24"/>
        </w:rPr>
        <w:t xml:space="preserve">, toiminnassa. </w:t>
      </w:r>
      <w:r w:rsidR="00190BAE">
        <w:rPr>
          <w:szCs w:val="24"/>
        </w:rPr>
        <w:t>Nuorisovaltuusto luottaa kunnan päätöksentekoon aiheesta</w:t>
      </w:r>
      <w:r w:rsidR="004C7662">
        <w:rPr>
          <w:szCs w:val="24"/>
        </w:rPr>
        <w:t xml:space="preserve"> ja seuraa</w:t>
      </w:r>
      <w:r w:rsidR="008531BA">
        <w:rPr>
          <w:szCs w:val="24"/>
        </w:rPr>
        <w:t xml:space="preserve"> päätöksentekoa. </w:t>
      </w:r>
    </w:p>
    <w:p w14:paraId="7186145A" w14:textId="77777777" w:rsidR="008531BA" w:rsidRDefault="008531BA" w:rsidP="0000144A">
      <w:pPr>
        <w:ind w:left="2400"/>
        <w:rPr>
          <w:szCs w:val="24"/>
        </w:rPr>
      </w:pPr>
    </w:p>
    <w:p w14:paraId="3ACBE755" w14:textId="77777777" w:rsidR="001C63EF" w:rsidRDefault="008531BA" w:rsidP="001C63EF">
      <w:pPr>
        <w:ind w:left="2400"/>
        <w:rPr>
          <w:szCs w:val="24"/>
        </w:rPr>
      </w:pPr>
      <w:r>
        <w:rPr>
          <w:szCs w:val="24"/>
        </w:rPr>
        <w:t xml:space="preserve">Nuorisovaltuusto on </w:t>
      </w:r>
      <w:r w:rsidR="00E94182">
        <w:rPr>
          <w:szCs w:val="24"/>
        </w:rPr>
        <w:t xml:space="preserve">aikaisemmin </w:t>
      </w:r>
      <w:r w:rsidR="00221932">
        <w:rPr>
          <w:szCs w:val="24"/>
        </w:rPr>
        <w:t>tehnyt kyselyn aiheesta kunnan nuorille ja antanut sen pohjalta lausunnon</w:t>
      </w:r>
      <w:r w:rsidR="001C63EF">
        <w:rPr>
          <w:szCs w:val="24"/>
        </w:rPr>
        <w:t xml:space="preserve">. </w:t>
      </w:r>
    </w:p>
    <w:p w14:paraId="2C38556A" w14:textId="0C681293" w:rsidR="000615C4" w:rsidRDefault="000615C4" w:rsidP="000615C4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Toimintasuunnitelmamme mukaan jo</w:t>
      </w:r>
      <w:r w:rsidR="004E6390">
        <w:rPr>
          <w:szCs w:val="24"/>
        </w:rPr>
        <w:t xml:space="preserve">ulukuussa nuorisovaltuusto </w:t>
      </w:r>
      <w:r w:rsidR="004F61FB">
        <w:rPr>
          <w:szCs w:val="24"/>
        </w:rPr>
        <w:t>järjestää glögitarjoilun</w:t>
      </w:r>
      <w:r w:rsidR="00C06A0A">
        <w:rPr>
          <w:szCs w:val="24"/>
        </w:rPr>
        <w:t xml:space="preserve"> kunnan päätöksentekijöille. </w:t>
      </w:r>
      <w:proofErr w:type="spellStart"/>
      <w:r w:rsidR="00E96D1C">
        <w:rPr>
          <w:szCs w:val="24"/>
        </w:rPr>
        <w:t>Wictor</w:t>
      </w:r>
      <w:proofErr w:type="spellEnd"/>
      <w:r w:rsidR="00E96D1C">
        <w:rPr>
          <w:szCs w:val="24"/>
        </w:rPr>
        <w:t xml:space="preserve"> </w:t>
      </w:r>
      <w:r w:rsidR="001A28E2">
        <w:rPr>
          <w:szCs w:val="24"/>
        </w:rPr>
        <w:t>selvittää, milloin olisi hyvä aika tilaisuudelle.</w:t>
      </w:r>
    </w:p>
    <w:p w14:paraId="6278233D" w14:textId="3AC3655C" w:rsidR="005613A2" w:rsidRDefault="005613A2" w:rsidP="000615C4">
      <w:pPr>
        <w:numPr>
          <w:ilvl w:val="0"/>
          <w:numId w:val="8"/>
        </w:numPr>
        <w:jc w:val="both"/>
        <w:rPr>
          <w:szCs w:val="24"/>
        </w:rPr>
      </w:pPr>
      <w:r w:rsidRPr="0085368C">
        <w:rPr>
          <w:szCs w:val="24"/>
        </w:rPr>
        <w:t xml:space="preserve">Seuraava kokous pidetään </w:t>
      </w:r>
      <w:r w:rsidR="001A28E2">
        <w:rPr>
          <w:szCs w:val="24"/>
        </w:rPr>
        <w:t>tammikuussa 2020. Tarkempi ajankohta ilmoitetaan myöhemmin.</w:t>
      </w:r>
    </w:p>
    <w:p w14:paraId="35ECD30C" w14:textId="77777777" w:rsidR="0085368C" w:rsidRPr="0085368C" w:rsidRDefault="0085368C" w:rsidP="0085368C">
      <w:pPr>
        <w:ind w:left="2400"/>
        <w:rPr>
          <w:szCs w:val="24"/>
        </w:rPr>
      </w:pPr>
    </w:p>
    <w:p w14:paraId="59693ED0" w14:textId="094A5AC7" w:rsidR="00EB341B" w:rsidRDefault="005613A2" w:rsidP="005613A2">
      <w:pPr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 xml:space="preserve">Puheenjohtaja </w:t>
      </w:r>
      <w:proofErr w:type="spellStart"/>
      <w:r>
        <w:rPr>
          <w:szCs w:val="24"/>
        </w:rPr>
        <w:t>Wictor</w:t>
      </w:r>
      <w:proofErr w:type="spellEnd"/>
      <w:r>
        <w:rPr>
          <w:szCs w:val="24"/>
        </w:rPr>
        <w:t xml:space="preserve"> Wirzenius päätti kokouksen klo 1</w:t>
      </w:r>
      <w:r w:rsidR="00AB0E2D">
        <w:rPr>
          <w:szCs w:val="24"/>
        </w:rPr>
        <w:t>7.</w:t>
      </w:r>
      <w:r w:rsidR="004C129B">
        <w:rPr>
          <w:szCs w:val="24"/>
        </w:rPr>
        <w:t>2</w:t>
      </w:r>
      <w:r w:rsidR="007A28BC">
        <w:rPr>
          <w:szCs w:val="24"/>
        </w:rPr>
        <w:t>6</w:t>
      </w:r>
      <w:r>
        <w:rPr>
          <w:szCs w:val="24"/>
        </w:rPr>
        <w:t>.</w:t>
      </w:r>
    </w:p>
    <w:p w14:paraId="1C106030" w14:textId="77777777" w:rsidR="004C129B" w:rsidRPr="005613A2" w:rsidRDefault="004C129B" w:rsidP="004C129B">
      <w:pPr>
        <w:ind w:left="1664"/>
        <w:rPr>
          <w:szCs w:val="24"/>
        </w:rPr>
      </w:pPr>
    </w:p>
    <w:p w14:paraId="359B8808" w14:textId="77777777" w:rsidR="00EB341B" w:rsidRPr="00EB341B" w:rsidRDefault="00EB341B" w:rsidP="00EB341B">
      <w:pPr>
        <w:ind w:left="1664"/>
        <w:rPr>
          <w:szCs w:val="24"/>
        </w:rPr>
      </w:pPr>
      <w:r w:rsidRPr="00EB341B">
        <w:rPr>
          <w:szCs w:val="24"/>
        </w:rPr>
        <w:t>______________________</w:t>
      </w:r>
      <w:r>
        <w:rPr>
          <w:szCs w:val="24"/>
        </w:rPr>
        <w:tab/>
      </w:r>
      <w:r w:rsidRPr="00EB341B">
        <w:rPr>
          <w:szCs w:val="24"/>
        </w:rPr>
        <w:t>______________________</w:t>
      </w:r>
    </w:p>
    <w:p w14:paraId="2ABE65E9" w14:textId="77777777" w:rsidR="00EB341B" w:rsidRPr="00EB341B" w:rsidRDefault="00EB341B" w:rsidP="00EB341B">
      <w:pPr>
        <w:ind w:left="1664"/>
        <w:rPr>
          <w:szCs w:val="24"/>
        </w:rPr>
      </w:pPr>
      <w:proofErr w:type="spellStart"/>
      <w:r w:rsidRPr="00EB341B">
        <w:rPr>
          <w:szCs w:val="24"/>
        </w:rPr>
        <w:t>Wictor</w:t>
      </w:r>
      <w:proofErr w:type="spellEnd"/>
      <w:r w:rsidRPr="00EB341B">
        <w:rPr>
          <w:szCs w:val="24"/>
        </w:rPr>
        <w:t xml:space="preserve"> Wirzenius puh.joht.</w:t>
      </w:r>
      <w:r w:rsidRPr="00EB341B">
        <w:rPr>
          <w:szCs w:val="24"/>
        </w:rPr>
        <w:tab/>
      </w:r>
      <w:r w:rsidR="009D350F">
        <w:rPr>
          <w:szCs w:val="24"/>
        </w:rPr>
        <w:t>Lotta Unnaslahti</w:t>
      </w:r>
      <w:r w:rsidRPr="00EB341B">
        <w:rPr>
          <w:szCs w:val="24"/>
        </w:rPr>
        <w:t xml:space="preserve"> siht.</w:t>
      </w:r>
    </w:p>
    <w:p w14:paraId="65586EAA" w14:textId="77777777" w:rsidR="007B16B7" w:rsidRDefault="007B16B7" w:rsidP="00EB341B">
      <w:pPr>
        <w:ind w:left="1664"/>
        <w:rPr>
          <w:szCs w:val="24"/>
        </w:rPr>
      </w:pPr>
    </w:p>
    <w:p w14:paraId="0C9A537E" w14:textId="0F8A4DD0" w:rsidR="00EB341B" w:rsidRDefault="007A28BC" w:rsidP="00EB341B">
      <w:pPr>
        <w:ind w:left="1664"/>
        <w:rPr>
          <w:szCs w:val="24"/>
        </w:rPr>
      </w:pPr>
      <w:r>
        <w:rPr>
          <w:szCs w:val="24"/>
        </w:rPr>
        <w:t>Muistio</w:t>
      </w:r>
      <w:r w:rsidR="00EB341B" w:rsidRPr="00EB341B">
        <w:rPr>
          <w:szCs w:val="24"/>
        </w:rPr>
        <w:t>n tark</w:t>
      </w:r>
      <w:r w:rsidR="0085368C">
        <w:rPr>
          <w:szCs w:val="24"/>
        </w:rPr>
        <w:t>a</w:t>
      </w:r>
      <w:r w:rsidR="00EB341B" w:rsidRPr="00EB341B">
        <w:rPr>
          <w:szCs w:val="24"/>
        </w:rPr>
        <w:t>stajat:</w:t>
      </w:r>
    </w:p>
    <w:p w14:paraId="47D7D437" w14:textId="77777777" w:rsidR="007A28BC" w:rsidRPr="00EB341B" w:rsidRDefault="007A28BC" w:rsidP="00EB341B">
      <w:pPr>
        <w:ind w:left="1664"/>
        <w:rPr>
          <w:szCs w:val="24"/>
        </w:rPr>
      </w:pPr>
    </w:p>
    <w:p w14:paraId="1781B330" w14:textId="77777777" w:rsidR="00EB341B" w:rsidRPr="00EB341B" w:rsidRDefault="00EB341B" w:rsidP="007B16B7">
      <w:pPr>
        <w:ind w:left="1664"/>
        <w:rPr>
          <w:szCs w:val="24"/>
        </w:rPr>
      </w:pPr>
      <w:r w:rsidRPr="00EB341B">
        <w:rPr>
          <w:szCs w:val="24"/>
        </w:rPr>
        <w:t>________________________</w:t>
      </w:r>
      <w:r>
        <w:rPr>
          <w:szCs w:val="24"/>
        </w:rPr>
        <w:tab/>
      </w:r>
      <w:r w:rsidRPr="00EB341B">
        <w:rPr>
          <w:szCs w:val="24"/>
        </w:rPr>
        <w:t>______________________</w:t>
      </w:r>
    </w:p>
    <w:p w14:paraId="65C3E491" w14:textId="2C499170" w:rsidR="00F80AF1" w:rsidRPr="00EB341B" w:rsidRDefault="007A28BC" w:rsidP="007B16B7">
      <w:pPr>
        <w:ind w:left="1664"/>
        <w:rPr>
          <w:szCs w:val="24"/>
        </w:rPr>
      </w:pPr>
      <w:r>
        <w:rPr>
          <w:szCs w:val="24"/>
        </w:rPr>
        <w:t xml:space="preserve">Romeo </w:t>
      </w:r>
      <w:proofErr w:type="spellStart"/>
      <w:r>
        <w:rPr>
          <w:szCs w:val="24"/>
        </w:rPr>
        <w:t>Lesch</w:t>
      </w:r>
      <w:proofErr w:type="spellEnd"/>
      <w:r>
        <w:rPr>
          <w:szCs w:val="24"/>
        </w:rPr>
        <w:tab/>
      </w:r>
      <w:r w:rsidR="00EB341B" w:rsidRPr="00EB341B">
        <w:rPr>
          <w:szCs w:val="24"/>
        </w:rPr>
        <w:tab/>
      </w:r>
      <w:r>
        <w:rPr>
          <w:szCs w:val="24"/>
        </w:rPr>
        <w:t>Reetta Sihto</w:t>
      </w:r>
    </w:p>
    <w:sectPr w:rsidR="00F80AF1" w:rsidRPr="00EB341B" w:rsidSect="0019643E">
      <w:headerReference w:type="default" r:id="rId8"/>
      <w:footerReference w:type="default" r:id="rId9"/>
      <w:pgSz w:w="11907" w:h="16840" w:code="9"/>
      <w:pgMar w:top="851" w:right="147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A9CB2" w14:textId="77777777" w:rsidR="00786793" w:rsidRDefault="00786793" w:rsidP="002C494C">
      <w:r>
        <w:separator/>
      </w:r>
    </w:p>
  </w:endnote>
  <w:endnote w:type="continuationSeparator" w:id="0">
    <w:p w14:paraId="00E16A68" w14:textId="77777777" w:rsidR="00786793" w:rsidRDefault="00786793" w:rsidP="002C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6C201" w14:textId="77777777" w:rsidR="001D3C14" w:rsidRPr="00FD3348" w:rsidRDefault="001D3C14" w:rsidP="007B16B7">
    <w:pPr>
      <w:pStyle w:val="Alatunniste"/>
      <w:rPr>
        <w:lang w:val="en-US"/>
      </w:rPr>
    </w:pPr>
    <w:r w:rsidRPr="00FD334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803EE" w14:textId="77777777" w:rsidR="00786793" w:rsidRDefault="00786793" w:rsidP="002C494C">
      <w:r>
        <w:separator/>
      </w:r>
    </w:p>
  </w:footnote>
  <w:footnote w:type="continuationSeparator" w:id="0">
    <w:p w14:paraId="2137347A" w14:textId="77777777" w:rsidR="00786793" w:rsidRDefault="00786793" w:rsidP="002C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FB8F" w14:textId="77777777" w:rsidR="001D3C14" w:rsidRDefault="001D3C14" w:rsidP="002C494C">
    <w:pPr>
      <w:framePr w:hSpace="141" w:wrap="around" w:vAnchor="text" w:hAnchor="page" w:x="1360" w:y="133"/>
    </w:pPr>
    <w:r>
      <w:object w:dxaOrig="497" w:dyaOrig="463" w14:anchorId="2A661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1pt" o:ole="">
          <v:imagedata r:id="rId1" o:title=""/>
        </v:shape>
        <o:OLEObject Type="Embed" ProgID="CPaint4" ShapeID="_x0000_i1025" DrawAspect="Content" ObjectID="_1636437975" r:id="rId2"/>
      </w:object>
    </w:r>
  </w:p>
  <w:p w14:paraId="524B627B" w14:textId="77777777" w:rsidR="001D3C14" w:rsidRDefault="001D3C14" w:rsidP="003E4128">
    <w:pPr>
      <w:pStyle w:val="Yltunniste"/>
      <w:tabs>
        <w:tab w:val="clear" w:pos="4819"/>
        <w:tab w:val="clear" w:pos="9638"/>
      </w:tabs>
    </w:pPr>
  </w:p>
  <w:p w14:paraId="310DF81A" w14:textId="0DD472D7" w:rsidR="001D3C14" w:rsidRDefault="001D3C14" w:rsidP="003E4128">
    <w:pPr>
      <w:pStyle w:val="Yltunniste"/>
      <w:tabs>
        <w:tab w:val="clear" w:pos="4819"/>
        <w:tab w:val="clear" w:pos="9638"/>
      </w:tabs>
    </w:pPr>
    <w:r>
      <w:tab/>
      <w:t>KUHMOISTEN KUNTA</w:t>
    </w:r>
    <w:r>
      <w:tab/>
    </w:r>
    <w:r>
      <w:tab/>
      <w:t>PÖYTÄKIRJA</w:t>
    </w:r>
    <w:r w:rsidR="00133242">
      <w:t xml:space="preserve"> </w:t>
    </w:r>
    <w:r>
      <w:tab/>
    </w:r>
    <w:r>
      <w:fldChar w:fldCharType="begin"/>
    </w:r>
    <w:r>
      <w:instrText>PAGE   \* MERGEFORMAT</w:instrText>
    </w:r>
    <w:r>
      <w:fldChar w:fldCharType="separate"/>
    </w:r>
    <w:r w:rsidR="00133242">
      <w:rPr>
        <w:noProof/>
      </w:rPr>
      <w:t>3</w:t>
    </w:r>
    <w:r>
      <w:fldChar w:fldCharType="end"/>
    </w:r>
  </w:p>
  <w:p w14:paraId="7FF3DB1A" w14:textId="77777777" w:rsidR="001D3C14" w:rsidRDefault="001D3C14">
    <w:pPr>
      <w:pStyle w:val="Yltunniste"/>
    </w:pPr>
  </w:p>
  <w:p w14:paraId="49297698" w14:textId="344CA5AA" w:rsidR="001D3C14" w:rsidRDefault="001D3C14" w:rsidP="003E4128">
    <w:pPr>
      <w:pStyle w:val="Yltunniste"/>
      <w:tabs>
        <w:tab w:val="clear" w:pos="4819"/>
        <w:tab w:val="clear" w:pos="9638"/>
      </w:tabs>
      <w:ind w:firstLine="1304"/>
    </w:pPr>
    <w:r>
      <w:t>NUORISOVALTUUSTO</w:t>
    </w:r>
    <w:r>
      <w:tab/>
    </w:r>
    <w:r>
      <w:tab/>
    </w:r>
    <w:r w:rsidR="007B0C02">
      <w:t>9</w:t>
    </w:r>
    <w:r>
      <w:t>/201</w:t>
    </w:r>
    <w:r w:rsidR="00170509">
      <w:t>9</w:t>
    </w:r>
  </w:p>
  <w:p w14:paraId="56B792B0" w14:textId="77777777" w:rsidR="001D3C14" w:rsidRDefault="001D3C1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39E0A5D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FD62938"/>
    <w:multiLevelType w:val="hybridMultilevel"/>
    <w:tmpl w:val="247AC056"/>
    <w:lvl w:ilvl="0" w:tplc="040B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2">
    <w:nsid w:val="1E7F1587"/>
    <w:multiLevelType w:val="hybridMultilevel"/>
    <w:tmpl w:val="77824FFC"/>
    <w:lvl w:ilvl="0" w:tplc="040B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1EFC4F29"/>
    <w:multiLevelType w:val="hybridMultilevel"/>
    <w:tmpl w:val="38B6237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4">
    <w:nsid w:val="38D45024"/>
    <w:multiLevelType w:val="hybridMultilevel"/>
    <w:tmpl w:val="50BA82C0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5">
    <w:nsid w:val="41785E71"/>
    <w:multiLevelType w:val="hybridMultilevel"/>
    <w:tmpl w:val="BCCA295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3A2A59"/>
    <w:multiLevelType w:val="hybridMultilevel"/>
    <w:tmpl w:val="8576872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7">
    <w:nsid w:val="596F2DF7"/>
    <w:multiLevelType w:val="hybridMultilevel"/>
    <w:tmpl w:val="B538A944"/>
    <w:lvl w:ilvl="0" w:tplc="040B000F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1157CF"/>
    <w:multiLevelType w:val="hybridMultilevel"/>
    <w:tmpl w:val="F7BEBC7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>
    <w:nsid w:val="6B8528A2"/>
    <w:multiLevelType w:val="hybridMultilevel"/>
    <w:tmpl w:val="0340EB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3A"/>
    <w:rsid w:val="0000144A"/>
    <w:rsid w:val="0000361F"/>
    <w:rsid w:val="00015E33"/>
    <w:rsid w:val="00021716"/>
    <w:rsid w:val="00021E7C"/>
    <w:rsid w:val="000260CF"/>
    <w:rsid w:val="00034FE7"/>
    <w:rsid w:val="00037CE9"/>
    <w:rsid w:val="00042326"/>
    <w:rsid w:val="00047387"/>
    <w:rsid w:val="0005287C"/>
    <w:rsid w:val="000555B5"/>
    <w:rsid w:val="00060B52"/>
    <w:rsid w:val="00061028"/>
    <w:rsid w:val="000615C4"/>
    <w:rsid w:val="0006343C"/>
    <w:rsid w:val="00065AAE"/>
    <w:rsid w:val="000A0EA1"/>
    <w:rsid w:val="000A3CF8"/>
    <w:rsid w:val="000A4AB2"/>
    <w:rsid w:val="000B4F2B"/>
    <w:rsid w:val="000B65F1"/>
    <w:rsid w:val="000D41B9"/>
    <w:rsid w:val="000E069F"/>
    <w:rsid w:val="00126702"/>
    <w:rsid w:val="00133242"/>
    <w:rsid w:val="00153586"/>
    <w:rsid w:val="00155360"/>
    <w:rsid w:val="0016096D"/>
    <w:rsid w:val="00160F0F"/>
    <w:rsid w:val="00170509"/>
    <w:rsid w:val="00170607"/>
    <w:rsid w:val="00173A15"/>
    <w:rsid w:val="00174909"/>
    <w:rsid w:val="00190BAE"/>
    <w:rsid w:val="00192A85"/>
    <w:rsid w:val="0019643E"/>
    <w:rsid w:val="001964EE"/>
    <w:rsid w:val="001A28E2"/>
    <w:rsid w:val="001A6AD7"/>
    <w:rsid w:val="001C1188"/>
    <w:rsid w:val="001C4EC7"/>
    <w:rsid w:val="001C63EF"/>
    <w:rsid w:val="001C7716"/>
    <w:rsid w:val="001D1695"/>
    <w:rsid w:val="001D3C14"/>
    <w:rsid w:val="001F5C57"/>
    <w:rsid w:val="00214CDB"/>
    <w:rsid w:val="00215129"/>
    <w:rsid w:val="002208D6"/>
    <w:rsid w:val="00221932"/>
    <w:rsid w:val="00243A78"/>
    <w:rsid w:val="00261CE1"/>
    <w:rsid w:val="00282685"/>
    <w:rsid w:val="00290002"/>
    <w:rsid w:val="0029691A"/>
    <w:rsid w:val="002A640F"/>
    <w:rsid w:val="002A6F89"/>
    <w:rsid w:val="002B3BA3"/>
    <w:rsid w:val="002C494C"/>
    <w:rsid w:val="002C7BAC"/>
    <w:rsid w:val="002E6EE0"/>
    <w:rsid w:val="003045A2"/>
    <w:rsid w:val="00307C6B"/>
    <w:rsid w:val="00322AFE"/>
    <w:rsid w:val="003375AA"/>
    <w:rsid w:val="00342F36"/>
    <w:rsid w:val="00343A02"/>
    <w:rsid w:val="003443CE"/>
    <w:rsid w:val="00355362"/>
    <w:rsid w:val="003632D0"/>
    <w:rsid w:val="003638A0"/>
    <w:rsid w:val="003710B9"/>
    <w:rsid w:val="00377242"/>
    <w:rsid w:val="003772FC"/>
    <w:rsid w:val="00394F28"/>
    <w:rsid w:val="003A1930"/>
    <w:rsid w:val="003A1959"/>
    <w:rsid w:val="003A5E61"/>
    <w:rsid w:val="003B6164"/>
    <w:rsid w:val="003C4454"/>
    <w:rsid w:val="003E4128"/>
    <w:rsid w:val="004168C2"/>
    <w:rsid w:val="00422D04"/>
    <w:rsid w:val="004644CE"/>
    <w:rsid w:val="00473979"/>
    <w:rsid w:val="00474A22"/>
    <w:rsid w:val="0048675F"/>
    <w:rsid w:val="004A07B6"/>
    <w:rsid w:val="004B2344"/>
    <w:rsid w:val="004B7A38"/>
    <w:rsid w:val="004C129B"/>
    <w:rsid w:val="004C24A0"/>
    <w:rsid w:val="004C7662"/>
    <w:rsid w:val="004D7C78"/>
    <w:rsid w:val="004E3ACC"/>
    <w:rsid w:val="004E6390"/>
    <w:rsid w:val="004F61FB"/>
    <w:rsid w:val="00503219"/>
    <w:rsid w:val="005465AD"/>
    <w:rsid w:val="005613A2"/>
    <w:rsid w:val="00586F46"/>
    <w:rsid w:val="00592BD0"/>
    <w:rsid w:val="00594C47"/>
    <w:rsid w:val="005B464A"/>
    <w:rsid w:val="005E6DF3"/>
    <w:rsid w:val="005F3F8E"/>
    <w:rsid w:val="00600B23"/>
    <w:rsid w:val="00611619"/>
    <w:rsid w:val="00623E7E"/>
    <w:rsid w:val="006337CE"/>
    <w:rsid w:val="0064676C"/>
    <w:rsid w:val="00693D22"/>
    <w:rsid w:val="006A10C3"/>
    <w:rsid w:val="006A45D7"/>
    <w:rsid w:val="006B45AD"/>
    <w:rsid w:val="00712F3E"/>
    <w:rsid w:val="0071415A"/>
    <w:rsid w:val="00737870"/>
    <w:rsid w:val="00753CE2"/>
    <w:rsid w:val="00756BAE"/>
    <w:rsid w:val="00773CA6"/>
    <w:rsid w:val="007769C9"/>
    <w:rsid w:val="0077719A"/>
    <w:rsid w:val="007860A4"/>
    <w:rsid w:val="00786793"/>
    <w:rsid w:val="00794F45"/>
    <w:rsid w:val="007A0AB0"/>
    <w:rsid w:val="007A28BC"/>
    <w:rsid w:val="007A68A1"/>
    <w:rsid w:val="007B0C02"/>
    <w:rsid w:val="007B16B7"/>
    <w:rsid w:val="007B183C"/>
    <w:rsid w:val="007B7998"/>
    <w:rsid w:val="007D5DF8"/>
    <w:rsid w:val="007F1BA0"/>
    <w:rsid w:val="00814851"/>
    <w:rsid w:val="0081714B"/>
    <w:rsid w:val="00821805"/>
    <w:rsid w:val="00830D2B"/>
    <w:rsid w:val="008531BA"/>
    <w:rsid w:val="0085368C"/>
    <w:rsid w:val="008708C5"/>
    <w:rsid w:val="00896A8D"/>
    <w:rsid w:val="00896AA2"/>
    <w:rsid w:val="0089743A"/>
    <w:rsid w:val="008C020B"/>
    <w:rsid w:val="008C04F0"/>
    <w:rsid w:val="008C3FD3"/>
    <w:rsid w:val="00900EE6"/>
    <w:rsid w:val="009013CB"/>
    <w:rsid w:val="0090702A"/>
    <w:rsid w:val="00927245"/>
    <w:rsid w:val="00943454"/>
    <w:rsid w:val="0096347C"/>
    <w:rsid w:val="0096764F"/>
    <w:rsid w:val="00973DD7"/>
    <w:rsid w:val="00986AC5"/>
    <w:rsid w:val="0098750F"/>
    <w:rsid w:val="009B3706"/>
    <w:rsid w:val="009C2E0C"/>
    <w:rsid w:val="009C37FF"/>
    <w:rsid w:val="009C45BA"/>
    <w:rsid w:val="009C52FA"/>
    <w:rsid w:val="009D350F"/>
    <w:rsid w:val="009D644D"/>
    <w:rsid w:val="009D7160"/>
    <w:rsid w:val="009F6C35"/>
    <w:rsid w:val="00A033FC"/>
    <w:rsid w:val="00A1278B"/>
    <w:rsid w:val="00A332D2"/>
    <w:rsid w:val="00A46EDD"/>
    <w:rsid w:val="00A50BF1"/>
    <w:rsid w:val="00A52B03"/>
    <w:rsid w:val="00A5603C"/>
    <w:rsid w:val="00AA2913"/>
    <w:rsid w:val="00AB0E2D"/>
    <w:rsid w:val="00AB5100"/>
    <w:rsid w:val="00AB7E2B"/>
    <w:rsid w:val="00AD7C25"/>
    <w:rsid w:val="00B123A0"/>
    <w:rsid w:val="00B27C8C"/>
    <w:rsid w:val="00B4699B"/>
    <w:rsid w:val="00B50DF2"/>
    <w:rsid w:val="00B8713A"/>
    <w:rsid w:val="00BA40B6"/>
    <w:rsid w:val="00BA63BB"/>
    <w:rsid w:val="00BC1EA4"/>
    <w:rsid w:val="00BD13FE"/>
    <w:rsid w:val="00BD2FBE"/>
    <w:rsid w:val="00BE4C3E"/>
    <w:rsid w:val="00BE6CC8"/>
    <w:rsid w:val="00C02052"/>
    <w:rsid w:val="00C06A0A"/>
    <w:rsid w:val="00C11C0F"/>
    <w:rsid w:val="00C30288"/>
    <w:rsid w:val="00C508A4"/>
    <w:rsid w:val="00C738F7"/>
    <w:rsid w:val="00C746DA"/>
    <w:rsid w:val="00C902AC"/>
    <w:rsid w:val="00CC0621"/>
    <w:rsid w:val="00CD4420"/>
    <w:rsid w:val="00CE0E79"/>
    <w:rsid w:val="00CE12F8"/>
    <w:rsid w:val="00CE383A"/>
    <w:rsid w:val="00CF1770"/>
    <w:rsid w:val="00D02BA2"/>
    <w:rsid w:val="00D11939"/>
    <w:rsid w:val="00D15908"/>
    <w:rsid w:val="00D16D3C"/>
    <w:rsid w:val="00D20801"/>
    <w:rsid w:val="00D27813"/>
    <w:rsid w:val="00D3414E"/>
    <w:rsid w:val="00D5003C"/>
    <w:rsid w:val="00D552B0"/>
    <w:rsid w:val="00D7172F"/>
    <w:rsid w:val="00D84796"/>
    <w:rsid w:val="00D96CE3"/>
    <w:rsid w:val="00DA2F04"/>
    <w:rsid w:val="00DA7594"/>
    <w:rsid w:val="00DC7B7F"/>
    <w:rsid w:val="00DD36B4"/>
    <w:rsid w:val="00DD4406"/>
    <w:rsid w:val="00E04B3C"/>
    <w:rsid w:val="00E05ACE"/>
    <w:rsid w:val="00E10A91"/>
    <w:rsid w:val="00E117A3"/>
    <w:rsid w:val="00E140AE"/>
    <w:rsid w:val="00E220D4"/>
    <w:rsid w:val="00E25B66"/>
    <w:rsid w:val="00E43BE0"/>
    <w:rsid w:val="00E6365B"/>
    <w:rsid w:val="00E71F95"/>
    <w:rsid w:val="00E77384"/>
    <w:rsid w:val="00E94182"/>
    <w:rsid w:val="00E9660F"/>
    <w:rsid w:val="00E96D1C"/>
    <w:rsid w:val="00EA240C"/>
    <w:rsid w:val="00EA5917"/>
    <w:rsid w:val="00EB341B"/>
    <w:rsid w:val="00EC0242"/>
    <w:rsid w:val="00EC6380"/>
    <w:rsid w:val="00ED0604"/>
    <w:rsid w:val="00F051AB"/>
    <w:rsid w:val="00F10BEC"/>
    <w:rsid w:val="00F40360"/>
    <w:rsid w:val="00F66CA1"/>
    <w:rsid w:val="00F71929"/>
    <w:rsid w:val="00F76663"/>
    <w:rsid w:val="00F80AF1"/>
    <w:rsid w:val="00F82283"/>
    <w:rsid w:val="00F83F6B"/>
    <w:rsid w:val="00F84C70"/>
    <w:rsid w:val="00F94CAA"/>
    <w:rsid w:val="00F95826"/>
    <w:rsid w:val="00FC54AA"/>
    <w:rsid w:val="00FC5A18"/>
    <w:rsid w:val="00FD3348"/>
    <w:rsid w:val="00FE4575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E347D"/>
  <w14:defaultImageDpi w14:val="0"/>
  <w15:docId w15:val="{9BCB3588-134F-4C97-A380-57B51C8B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D644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830D2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ki">
    <w:name w:val="Hyperlink"/>
    <w:uiPriority w:val="99"/>
    <w:unhideWhenUsed/>
    <w:rsid w:val="00474A22"/>
    <w:rPr>
      <w:rFonts w:cs="Times New Roman"/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C49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locked/>
    <w:rsid w:val="002C494C"/>
    <w:rPr>
      <w:rFonts w:ascii="Arial" w:hAnsi="Arial"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C49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locked/>
    <w:rsid w:val="002C494C"/>
    <w:rPr>
      <w:rFonts w:ascii="Arial" w:hAnsi="Arial" w:cs="Times New Roman"/>
      <w:sz w:val="24"/>
    </w:rPr>
  </w:style>
  <w:style w:type="paragraph" w:styleId="Luettelokappale">
    <w:name w:val="List Paragraph"/>
    <w:basedOn w:val="Normaali"/>
    <w:uiPriority w:val="34"/>
    <w:qFormat/>
    <w:rsid w:val="001D3C14"/>
    <w:pPr>
      <w:ind w:left="1304"/>
    </w:pPr>
  </w:style>
  <w:style w:type="paragraph" w:styleId="Luettelo2">
    <w:name w:val="List 2"/>
    <w:basedOn w:val="Normaali"/>
    <w:uiPriority w:val="99"/>
    <w:unhideWhenUsed/>
    <w:rsid w:val="00C11C0F"/>
    <w:pPr>
      <w:ind w:left="566" w:hanging="283"/>
      <w:contextualSpacing/>
    </w:pPr>
  </w:style>
  <w:style w:type="paragraph" w:styleId="Merkittyluettelo3">
    <w:name w:val="List Bullet 3"/>
    <w:basedOn w:val="Normaali"/>
    <w:uiPriority w:val="99"/>
    <w:unhideWhenUsed/>
    <w:rsid w:val="00C11C0F"/>
    <w:pPr>
      <w:numPr>
        <w:numId w:val="10"/>
      </w:numPr>
      <w:contextualSpacing/>
    </w:pPr>
  </w:style>
  <w:style w:type="paragraph" w:styleId="Sisennettyleipteksti">
    <w:name w:val="Body Text Indent"/>
    <w:basedOn w:val="Normaali"/>
    <w:link w:val="SisennettyleiptekstiChar"/>
    <w:uiPriority w:val="99"/>
    <w:unhideWhenUsed/>
    <w:rsid w:val="00C11C0F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uiPriority w:val="99"/>
    <w:rsid w:val="00C11C0F"/>
    <w:rPr>
      <w:rFonts w:ascii="Arial" w:hAnsi="Arial"/>
      <w:sz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unhideWhenUsed/>
    <w:rsid w:val="00C11C0F"/>
    <w:pPr>
      <w:ind w:firstLine="210"/>
    </w:pPr>
  </w:style>
  <w:style w:type="character" w:customStyle="1" w:styleId="Leiptekstin1rivinsisennys2Char">
    <w:name w:val="Leipätekstin 1. rivin sisennys 2 Char"/>
    <w:link w:val="Leiptekstin1rivinsisennys2"/>
    <w:uiPriority w:val="99"/>
    <w:rsid w:val="00C11C0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ALLIT\KUNT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5219-C689-4BE8-8CEE-3CA68E33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KUNTA.DOT</Template>
  <TotalTime>2</TotalTime>
  <Pages>1</Pages>
  <Words>575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Leena Lahti</dc:creator>
  <cp:keywords/>
  <dc:description/>
  <cp:lastModifiedBy>Satu Forsberg</cp:lastModifiedBy>
  <cp:revision>4</cp:revision>
  <cp:lastPrinted>2011-04-11T06:06:00Z</cp:lastPrinted>
  <dcterms:created xsi:type="dcterms:W3CDTF">2019-11-28T07:19:00Z</dcterms:created>
  <dcterms:modified xsi:type="dcterms:W3CDTF">2019-11-28T07:20:00Z</dcterms:modified>
</cp:coreProperties>
</file>